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第一个表是姓名和联系信息布局表格。第二个表是求职意向表格"/>
      </w:tblPr>
      <w:tblGrid>
        <w:gridCol w:w="4706"/>
        <w:gridCol w:w="3600"/>
      </w:tblGrid>
      <w:tr w:rsidR="00E5521B" w:rsidRPr="00EF64A5" w:rsidTr="00474F16">
        <w:trPr>
          <w:trHeight w:hRule="exact" w:val="2120"/>
        </w:trPr>
        <w:tc>
          <w:tcPr>
            <w:tcW w:w="4896" w:type="dxa"/>
            <w:tcMar>
              <w:right w:w="144" w:type="dxa"/>
            </w:tcMar>
            <w:vAlign w:val="bottom"/>
          </w:tcPr>
          <w:p w:rsidR="00FE18B2" w:rsidRPr="00277AFF" w:rsidRDefault="00277AFF" w:rsidP="00277AFF">
            <w:pPr>
              <w:pStyle w:val="a8"/>
              <w:rPr>
                <w:rFonts w:ascii="Microsoft YaHei UI" w:hAnsi="Microsoft YaHei UI"/>
                <w:b/>
                <w:sz w:val="84"/>
                <w:szCs w:val="84"/>
              </w:rPr>
            </w:pPr>
            <w:r w:rsidRPr="00277AFF">
              <w:rPr>
                <w:rFonts w:ascii="Microsoft YaHei UI" w:hAnsi="Microsoft YaHei UI" w:hint="eastAsia"/>
                <w:b/>
                <w:sz w:val="84"/>
                <w:szCs w:val="84"/>
              </w:rPr>
              <w:t>照片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联系信息表格"/>
            </w:tblPr>
            <w:tblGrid>
              <w:gridCol w:w="3134"/>
              <w:gridCol w:w="322"/>
            </w:tblGrid>
            <w:tr w:rsidR="00323C3F" w:rsidRPr="00EF64A5" w:rsidTr="00FE7443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323C3F" w:rsidRPr="00EF64A5" w:rsidRDefault="009B34F7" w:rsidP="00323C3F">
                  <w:pPr>
                    <w:pStyle w:val="af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输入地址："/>
                      <w:tag w:val="输入地址："/>
                      <w:id w:val="966779368"/>
                      <w:placeholder>
                        <w:docPart w:val="4521FACF44234D53BFA6407E878EA565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Content>
                      <w:r w:rsidR="00277AFF">
                        <w:rPr>
                          <w:rFonts w:ascii="Microsoft YaHei UI" w:hAnsi="Microsoft YaHei UI" w:hint="eastAsia"/>
                        </w:rPr>
                        <w:t>姓名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323C3F" w:rsidRPr="00EF64A5" w:rsidRDefault="00323C3F" w:rsidP="00402F4D">
                  <w:pPr>
                    <w:pStyle w:val="aff9"/>
                  </w:pPr>
                  <w:r w:rsidRPr="00EF64A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2E8C44" wp14:editId="10C7D5E9">
                            <wp:extent cx="118872" cy="118872"/>
                            <wp:effectExtent l="0" t="0" r="0" b="0"/>
                            <wp:docPr id="9" name="地址图标" descr="地址图标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C811EAF" id="地址图标" o:spid="_x0000_s1026" alt="地址图标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EF64A5" w:rsidTr="00FE7443">
              <w:sdt>
                <w:sdtPr>
                  <w:rPr>
                    <w:rFonts w:ascii="Microsoft YaHei UI" w:hAnsi="Microsoft YaHei UI" w:hint="eastAsia"/>
                  </w:rPr>
                  <w:alias w:val="输入电话："/>
                  <w:tag w:val="输入电话："/>
                  <w:id w:val="-1849400302"/>
                  <w:placeholder>
                    <w:docPart w:val="241A503BF218447E88E936D03FAD2077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EF64A5" w:rsidRDefault="00323C3F" w:rsidP="00323C3F">
                      <w:pPr>
                        <w:pStyle w:val="af"/>
                        <w:rPr>
                          <w:rFonts w:ascii="Microsoft YaHei UI" w:hAnsi="Microsoft YaHei UI"/>
                        </w:rPr>
                      </w:pPr>
                      <w:r w:rsidRPr="00EF64A5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EF64A5" w:rsidRDefault="00323C3F" w:rsidP="00402F4D">
                  <w:pPr>
                    <w:pStyle w:val="aff9"/>
                  </w:pPr>
                  <w:r w:rsidRPr="00EF64A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6610E0" wp14:editId="2FA25B49">
                            <wp:extent cx="109728" cy="109728"/>
                            <wp:effectExtent l="0" t="0" r="5080" b="5080"/>
                            <wp:docPr id="10" name="电话图标" descr="电话图标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602A627" id="电话图标" o:spid="_x0000_s1026" alt="电话图标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EF64A5" w:rsidTr="00FE7443">
              <w:sdt>
                <w:sdtPr>
                  <w:rPr>
                    <w:rFonts w:ascii="Microsoft YaHei UI" w:hAnsi="Microsoft YaHei UI" w:hint="eastAsia"/>
                  </w:rPr>
                  <w:alias w:val="输入电子邮件："/>
                  <w:tag w:val="输入电子邮件:"/>
                  <w:id w:val="-675184368"/>
                  <w:placeholder>
                    <w:docPart w:val="1D4F38DC30F4449CADB00445604592B2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EF64A5" w:rsidRDefault="00277AFF" w:rsidP="00277AFF">
                      <w:pPr>
                        <w:pStyle w:val="af"/>
                        <w:rPr>
                          <w:rFonts w:ascii="Microsoft YaHei UI" w:hAnsi="Microsoft YaHei UI"/>
                        </w:rPr>
                      </w:pPr>
                      <w:r>
                        <w:rPr>
                          <w:rFonts w:ascii="Microsoft YaHei UI" w:hAnsi="Microsoft YaHei UI"/>
                        </w:rPr>
                        <w:t>QQ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EF64A5" w:rsidRDefault="00323C3F" w:rsidP="00402F4D">
                  <w:pPr>
                    <w:pStyle w:val="aff9"/>
                  </w:pPr>
                  <w:r w:rsidRPr="00EF64A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94C74E" wp14:editId="20AEAF43">
                            <wp:extent cx="137160" cy="91440"/>
                            <wp:effectExtent l="0" t="0" r="0" b="3810"/>
                            <wp:docPr id="5" name="任意多边形 5" descr="电子邮件图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77D58D" id="任意多边形 5" o:spid="_x0000_s1026" alt="电子邮件图标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EF64A5" w:rsidTr="00FE7443">
              <w:sdt>
                <w:sdtPr>
                  <w:rPr>
                    <w:rFonts w:ascii="Microsoft YaHei UI" w:hAnsi="Microsoft YaHei UI" w:hint="eastAsia"/>
                  </w:rPr>
                  <w:alias w:val="输入领英档案："/>
                  <w:tag w:val="输入领英档案："/>
                  <w:id w:val="1102843699"/>
                  <w:placeholder>
                    <w:docPart w:val="951CB4E2A49940488C017A9D59F2A6D8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EF64A5" w:rsidRDefault="00277AFF" w:rsidP="00323C3F">
                      <w:pPr>
                        <w:pStyle w:val="af"/>
                        <w:rPr>
                          <w:rFonts w:ascii="Microsoft YaHei UI" w:hAnsi="Microsoft YaHei UI"/>
                        </w:rPr>
                      </w:pPr>
                      <w:r>
                        <w:rPr>
                          <w:rFonts w:ascii="Microsoft YaHei UI" w:hAnsi="Microsoft YaHei UI" w:hint="eastAsia"/>
                        </w:rPr>
                        <w:t>籍贯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EF64A5" w:rsidRDefault="00323C3F" w:rsidP="00402F4D">
                  <w:pPr>
                    <w:pStyle w:val="aff9"/>
                  </w:pPr>
                  <w:r w:rsidRPr="00EF64A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867275" wp14:editId="08E1F089">
                            <wp:extent cx="109728" cy="109728"/>
                            <wp:effectExtent l="0" t="0" r="5080" b="5080"/>
                            <wp:docPr id="11" name="领英图标" descr="领英图标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F067357" id="领英图标" o:spid="_x0000_s1026" alt="领英图标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EF64A5" w:rsidTr="00FE7443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323C3F" w:rsidRPr="00EF64A5" w:rsidRDefault="009B34F7" w:rsidP="00323C3F">
                  <w:pPr>
                    <w:pStyle w:val="af"/>
                    <w:rPr>
                      <w:rFonts w:ascii="Microsoft YaHei UI" w:hAnsi="Microsoft YaHei UI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输入 微博/博客/作品集："/>
                      <w:tag w:val="输入 微博/博客/作品集："/>
                      <w:id w:val="182791170"/>
                      <w:placeholder>
                        <w:docPart w:val="5BDA0F0C3F9E4C35933A08A92A44A298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Content>
                      <w:r w:rsidR="00277AFF">
                        <w:rPr>
                          <w:rFonts w:ascii="Microsoft YaHei UI" w:hAnsi="Microsoft YaHei UI" w:hint="eastAsia"/>
                        </w:rPr>
                        <w:t>政治面貌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EF64A5" w:rsidRDefault="00323C3F" w:rsidP="00402F4D">
                  <w:pPr>
                    <w:pStyle w:val="aff9"/>
                  </w:pPr>
                  <w:r w:rsidRPr="00EF64A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C135BC" wp14:editId="33375227">
                            <wp:extent cx="118872" cy="118872"/>
                            <wp:effectExtent l="0" t="0" r="0" b="0"/>
                            <wp:docPr id="12" name="网站图标" descr="Twitter/博客/作品集图标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32015AC" id="网站图标" o:spid="_x0000_s1026" alt="Twitter/博客/作品集图标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5521B" w:rsidRPr="00EF64A5" w:rsidRDefault="00E5521B" w:rsidP="00DF2C9D">
            <w:pPr>
              <w:pStyle w:val="af"/>
              <w:rPr>
                <w:rFonts w:ascii="Microsoft YaHei UI" w:hAnsi="Microsoft YaHei UI"/>
              </w:rPr>
            </w:pPr>
          </w:p>
        </w:tc>
      </w:tr>
    </w:tbl>
    <w:tbl>
      <w:tblPr>
        <w:tblStyle w:val="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第一个表是姓名和联系信息布局表格。第二个表是求职意向表格"/>
      </w:tblPr>
      <w:tblGrid>
        <w:gridCol w:w="710"/>
        <w:gridCol w:w="8302"/>
      </w:tblGrid>
      <w:tr w:rsidR="000E24AC" w:rsidRPr="00EF64A5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EF64A5" w:rsidRDefault="00075B13" w:rsidP="009D0878">
            <w:pPr>
              <w:pStyle w:val="aff9"/>
              <w:rPr>
                <w:rFonts w:ascii="Microsoft YaHei UI" w:hAnsi="Microsoft YaHei UI"/>
                <w:sz w:val="21"/>
              </w:rPr>
            </w:pPr>
            <w:r w:rsidRPr="00EF64A5">
              <w:rPr>
                <w:rFonts w:ascii="Microsoft YaHei UI" w:hAnsi="Microsoft YaHei UI" w:hint="eastAsia"/>
                <w:noProof/>
                <w:sz w:val="21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圆圈中的求职意向图标" descr="求职意向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求职意向图标圆圈" descr="求职意向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求职意向图标顶部横线" descr="求职意向图标顶部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求职意向图标中间横线" descr="求职意向图标中间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求职意向图标底部横线" descr="求职意向图标底部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74D40" id="圆圈中的求职意向图标" o:spid="_x0000_s1026" alt="求职意向图标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">
                      <v:shape id="求职意向图标圆圈" o:spid="_x0000_s1027" alt="求职意向图标圆圈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求职意向图标顶部横线" o:spid="_x0000_s1028" alt="求职意向图标顶部横线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求职意向图标中间横线" o:spid="_x0000_s1029" alt="求职意向图标中间横线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求职意向图标底部横线" o:spid="_x0000_s1030" alt="求职意向图标底部横线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EF64A5" w:rsidRDefault="009B34F7" w:rsidP="007850D1">
            <w:pPr>
              <w:pStyle w:val="1"/>
              <w:outlineLvl w:val="0"/>
              <w:rPr>
                <w:rFonts w:ascii="Microsoft YaHei UI" w:hAnsi="Microsoft YaHei UI"/>
              </w:rPr>
            </w:pPr>
            <w:r>
              <w:rPr>
                <w:rFonts w:ascii="Microsoft YaHei UI" w:hAnsi="Microsoft YaHei UI" w:hint="eastAsia"/>
              </w:rPr>
              <w:t>分组意向</w:t>
            </w:r>
          </w:p>
        </w:tc>
      </w:tr>
    </w:tbl>
    <w:sdt>
      <w:sdtPr>
        <w:rPr>
          <w:rFonts w:ascii="Microsoft YaHei UI" w:hAnsi="Microsoft YaHei UI" w:hint="eastAsia"/>
        </w:rPr>
        <w:alias w:val="输入求职意向说明："/>
        <w:tag w:val="输入求职意向说明："/>
        <w:id w:val="1778525385"/>
        <w:placeholder>
          <w:docPart w:val="84FD22A160F6494BAACF5E564FE70777"/>
        </w:placeholder>
        <w:temporary/>
        <w:showingPlcHdr/>
        <w15:appearance w15:val="hidden"/>
      </w:sdtPr>
      <w:sdtEndPr/>
      <w:sdtContent>
        <w:p w:rsidR="00A77B4D" w:rsidRPr="00EF64A5" w:rsidRDefault="007850D1" w:rsidP="007850D1">
          <w:pPr>
            <w:rPr>
              <w:rFonts w:ascii="Microsoft YaHei UI" w:hAnsi="Microsoft YaHei UI"/>
            </w:rPr>
          </w:pPr>
          <w:r w:rsidRPr="00EF64A5">
            <w:rPr>
              <w:rFonts w:ascii="Microsoft YaHei UI" w:hAnsi="Microsoft YaHei UI" w:hint="eastAsia"/>
              <w:lang w:val="zh-CN" w:bidi="zh-CN"/>
            </w:rPr>
            <w:t>要将此文本替换为自己的文本，只需单击文本并开始键入即可。简要说明你的职业目标，或概述能使你脱颖而出的技能。将工作描述中的措词用作关键词。</w:t>
          </w:r>
        </w:p>
      </w:sdtContent>
    </w:sdt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教育背景布局表格"/>
      </w:tblPr>
      <w:tblGrid>
        <w:gridCol w:w="717"/>
        <w:gridCol w:w="8295"/>
      </w:tblGrid>
      <w:tr w:rsidR="00A77B4D" w:rsidRPr="00EF64A5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EF64A5" w:rsidRDefault="00075B13" w:rsidP="00075B13">
            <w:pPr>
              <w:pStyle w:val="aff9"/>
              <w:rPr>
                <w:rFonts w:ascii="Microsoft YaHei UI" w:hAnsi="Microsoft YaHei UI"/>
              </w:rPr>
            </w:pPr>
            <w:r w:rsidRPr="00EF64A5">
              <w:rPr>
                <w:rFonts w:ascii="Microsoft YaHei UI" w:hAnsi="Microsoft YaHei UI" w:hint="eastAsia"/>
                <w:noProof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圆圈中的教育背景图标" descr="教育背景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教育背景图标圆圈" descr="教育背景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教育背景图标符号" descr="教育背景图标符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03389" id="圆圈中的教育背景图标" o:spid="_x0000_s1026" alt="教育背景图标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">
                      <v:shape id="教育背景图标圆圈" o:spid="_x0000_s1027" alt="教育背景图标圆圈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教育背景图标符号" o:spid="_x0000_s1028" alt="教育背景图标符号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77B4D" w:rsidRPr="00EF64A5" w:rsidRDefault="00A61AFF" w:rsidP="002146F8">
            <w:pPr>
              <w:pStyle w:val="1"/>
              <w:outlineLvl w:val="0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教育背景："/>
                <w:tag w:val="教育背景："/>
                <w:id w:val="1586649636"/>
                <w:placeholder>
                  <w:docPart w:val="10147F22778D47D48C9756700BDCF635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EF64A5">
                  <w:rPr>
                    <w:rFonts w:ascii="Microsoft YaHei UI" w:hAnsi="Microsoft YaHei UI" w:hint="eastAsia"/>
                    <w:lang w:val="zh-CN" w:bidi="zh-CN"/>
                  </w:rPr>
                  <w:t>教育背景</w:t>
                </w:r>
              </w:sdtContent>
            </w:sdt>
          </w:p>
        </w:tc>
      </w:tr>
    </w:tbl>
    <w:p w:rsidR="007C0E0E" w:rsidRPr="00EF64A5" w:rsidRDefault="009B34F7" w:rsidP="009B34F7">
      <w:pPr>
        <w:pStyle w:val="2"/>
        <w:rPr>
          <w:rFonts w:ascii="Microsoft YaHei UI" w:hAnsi="Microsoft YaHei UI" w:hint="eastAsia"/>
        </w:rPr>
      </w:pPr>
      <w:r>
        <w:rPr>
          <w:rFonts w:ascii="Microsoft YaHei UI" w:hAnsi="Microsoft YaHei UI" w:hint="eastAsia"/>
        </w:rPr>
        <w:t>学院</w:t>
      </w:r>
      <w:r w:rsidR="007C0E0E" w:rsidRPr="00EF64A5">
        <w:rPr>
          <w:rFonts w:ascii="Microsoft YaHei UI" w:hAnsi="Microsoft YaHei UI" w:hint="eastAsia"/>
          <w:lang w:val="zh-CN" w:bidi="zh-CN"/>
        </w:rPr>
        <w:t xml:space="preserve"> | </w:t>
      </w:r>
      <w:r>
        <w:rPr>
          <w:rStyle w:val="af3"/>
          <w:rFonts w:ascii="Microsoft YaHei UI" w:hAnsi="Microsoft YaHei UI" w:hint="eastAsia"/>
        </w:rPr>
        <w:t>专业</w:t>
      </w:r>
    </w:p>
    <w:p w:rsidR="007C0E0E" w:rsidRPr="00EF64A5" w:rsidRDefault="00A61AFF" w:rsidP="009B34F7">
      <w:pPr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教育背景的详细信息 1："/>
          <w:tag w:val="输入教育背景的详细信息 1："/>
          <w:id w:val="923453648"/>
          <w:placeholder>
            <w:docPart w:val="5DF160C1190F443AAFBA818A334BB3DB"/>
          </w:placeholder>
          <w:temporary/>
          <w:showingPlcHdr/>
          <w15:appearance w15:val="hidden"/>
        </w:sdtPr>
        <w:sdtEndPr/>
        <w:sdtContent>
          <w:r w:rsidR="007C0E0E" w:rsidRPr="00EF64A5">
            <w:rPr>
              <w:rFonts w:ascii="Microsoft YaHei UI" w:hAnsi="Microsoft YaHei UI" w:hint="eastAsia"/>
              <w:lang w:val="zh-CN" w:bidi="zh-CN"/>
            </w:rPr>
            <w:t>你可以尽情展示你的GPA、获得的奖项和荣誉。也可以随意添加课程作业。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工作经验布局表格"/>
      </w:tblPr>
      <w:tblGrid>
        <w:gridCol w:w="717"/>
        <w:gridCol w:w="8295"/>
      </w:tblGrid>
      <w:tr w:rsidR="005E088C" w:rsidRPr="00EF64A5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EF64A5" w:rsidRDefault="00075B13" w:rsidP="00075B13">
            <w:pPr>
              <w:pStyle w:val="aff9"/>
              <w:rPr>
                <w:rFonts w:ascii="Microsoft YaHei UI" w:hAnsi="Microsoft YaHei UI"/>
              </w:rPr>
            </w:pPr>
            <w:r w:rsidRPr="00EF64A5">
              <w:rPr>
                <w:rFonts w:ascii="Microsoft YaHei UI" w:hAnsi="Microsoft YaHei UI" w:hint="eastAsia"/>
                <w:noProof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圆圈中的工作经验图标" descr="工作经验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工作经验图标圆圈" descr="工作经验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工作经验图标符号" descr="工作经验图标符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1BD2F" id="圆圈中的工作经验图标" o:spid="_x0000_s1026" alt="工作经验图标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">
                      <v:shape id="工作经验图标圆圈" o:spid="_x0000_s1027" alt="工作经验图标圆圈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工作经验图标符号" o:spid="_x0000_s1028" alt="工作经验图标符号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EF64A5" w:rsidRDefault="00A61AFF" w:rsidP="0004158B">
            <w:pPr>
              <w:pStyle w:val="1"/>
              <w:outlineLvl w:val="0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教育背景："/>
                <w:tag w:val="教育背景："/>
                <w:id w:val="-2131392780"/>
                <w:placeholder>
                  <w:docPart w:val="5AFFE21DC3A648258B041713613007C0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EF64A5">
                  <w:rPr>
                    <w:rFonts w:ascii="Microsoft YaHei UI" w:hAnsi="Microsoft YaHei UI" w:hint="eastAsia"/>
                    <w:lang w:val="zh-CN" w:bidi="zh-CN"/>
                  </w:rPr>
                  <w:t>工作经验</w:t>
                </w:r>
              </w:sdtContent>
            </w:sdt>
          </w:p>
        </w:tc>
      </w:tr>
    </w:tbl>
    <w:p w:rsidR="005E088C" w:rsidRPr="00EF64A5" w:rsidRDefault="00A61AFF" w:rsidP="00B47E1E">
      <w:pPr>
        <w:pStyle w:val="2"/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职务 1："/>
          <w:tag w:val="输入职务 1:"/>
          <w:id w:val="1751545020"/>
          <w:placeholder>
            <w:docPart w:val="2122FB70FD304CE4AE6F7E2DFFAB0160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职务</w:t>
          </w:r>
        </w:sdtContent>
      </w:sdt>
      <w:r w:rsidR="005E088C" w:rsidRPr="00EF64A5">
        <w:rPr>
          <w:rFonts w:ascii="Microsoft YaHei UI" w:hAnsi="Microsoft YaHei UI" w:hint="eastAsia"/>
          <w:lang w:val="zh-CN" w:bidi="zh-CN"/>
        </w:rPr>
        <w:t xml:space="preserve"> | </w:t>
      </w:r>
      <w:r w:rsidR="009B34F7">
        <w:rPr>
          <w:rStyle w:val="af3"/>
          <w:rFonts w:ascii="Microsoft YaHei UI" w:hAnsi="Microsoft YaHei UI" w:hint="eastAsia"/>
        </w:rPr>
        <w:t>部门</w:t>
      </w:r>
    </w:p>
    <w:p w:rsidR="005E088C" w:rsidRPr="00EF64A5" w:rsidRDefault="00A61AFF" w:rsidP="004F199F">
      <w:pPr>
        <w:pStyle w:val="3"/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在公司 1 的开始日期："/>
          <w:tag w:val="输入在公司 1 的开始日期："/>
          <w:id w:val="-1157291985"/>
          <w:placeholder>
            <w:docPart w:val="18388662332046D8A87D3E7E0EBF5374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开始日期</w:t>
          </w:r>
        </w:sdtContent>
      </w:sdt>
      <w:r w:rsidR="005E088C" w:rsidRPr="00EF64A5">
        <w:rPr>
          <w:rFonts w:ascii="Microsoft YaHei UI" w:hAnsi="Microsoft YaHei UI" w:hint="eastAsia"/>
          <w:lang w:val="zh-CN" w:bidi="zh-CN"/>
        </w:rPr>
        <w:t xml:space="preserve"> – </w:t>
      </w:r>
      <w:sdt>
        <w:sdtPr>
          <w:rPr>
            <w:rFonts w:ascii="Microsoft YaHei UI" w:hAnsi="Microsoft YaHei UI" w:hint="eastAsia"/>
          </w:rPr>
          <w:alias w:val="输入在公司 1 的结束日期："/>
          <w:tag w:val="输入在公司 1 的结束日期："/>
          <w:id w:val="17665806"/>
          <w:placeholder>
            <w:docPart w:val="D789F02D36684CD59396991BB35D99B9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结束日期</w:t>
          </w:r>
        </w:sdtContent>
      </w:sdt>
    </w:p>
    <w:p w:rsidR="005E088C" w:rsidRPr="00EF64A5" w:rsidRDefault="00A61AFF" w:rsidP="005E088C">
      <w:pPr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工作详细信息 1："/>
          <w:tag w:val="输入工作详细信息 1："/>
          <w:id w:val="1875349761"/>
          <w:placeholder>
            <w:docPart w:val="F8764057D2D344D9A84A255EB79FB887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描述你的职责和在影响力和成果方面取得的成就。举例说明，但尽量保持简洁。</w:t>
          </w:r>
        </w:sdtContent>
      </w:sdt>
    </w:p>
    <w:p w:rsidR="005E088C" w:rsidRPr="00EF64A5" w:rsidRDefault="00A61AFF" w:rsidP="00B47E1E">
      <w:pPr>
        <w:pStyle w:val="2"/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职务 2："/>
          <w:tag w:val="输入职务 2:"/>
          <w:id w:val="897717812"/>
          <w:placeholder>
            <w:docPart w:val="2803585CE2A04E0EA51C64FD63D31149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职务</w:t>
          </w:r>
        </w:sdtContent>
      </w:sdt>
      <w:r w:rsidR="005E088C" w:rsidRPr="00EF64A5">
        <w:rPr>
          <w:rFonts w:ascii="Microsoft YaHei UI" w:hAnsi="Microsoft YaHei UI" w:hint="eastAsia"/>
          <w:lang w:val="zh-CN" w:bidi="zh-CN"/>
        </w:rPr>
        <w:t xml:space="preserve"> | </w:t>
      </w:r>
      <w:r w:rsidR="00277AFF">
        <w:rPr>
          <w:rStyle w:val="af3"/>
          <w:rFonts w:ascii="Microsoft YaHei UI" w:hAnsi="Microsoft YaHei UI" w:hint="eastAsia"/>
        </w:rPr>
        <w:t>部门</w:t>
      </w:r>
    </w:p>
    <w:p w:rsidR="005E088C" w:rsidRPr="00EF64A5" w:rsidRDefault="00A61AFF" w:rsidP="004F199F">
      <w:pPr>
        <w:pStyle w:val="3"/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在公司 2 的开始日期："/>
          <w:tag w:val="输入在公司 2 的开始日期："/>
          <w:id w:val="885609453"/>
          <w:placeholder>
            <w:docPart w:val="DCC126315A964B11BDFD36C230756864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开始日期</w:t>
          </w:r>
        </w:sdtContent>
      </w:sdt>
      <w:r w:rsidR="005E088C" w:rsidRPr="00EF64A5">
        <w:rPr>
          <w:rFonts w:ascii="Microsoft YaHei UI" w:hAnsi="Microsoft YaHei UI" w:hint="eastAsia"/>
          <w:lang w:val="zh-CN" w:bidi="zh-CN"/>
        </w:rPr>
        <w:t xml:space="preserve"> – </w:t>
      </w:r>
      <w:sdt>
        <w:sdtPr>
          <w:rPr>
            <w:rFonts w:ascii="Microsoft YaHei UI" w:hAnsi="Microsoft YaHei UI" w:hint="eastAsia"/>
          </w:rPr>
          <w:alias w:val="输入在公司 2 的结束日期："/>
          <w:tag w:val="输入在公司 2 的结束日期："/>
          <w:id w:val="-157459050"/>
          <w:placeholder>
            <w:docPart w:val="8E3822F1B76C4A8EADBAC729C4ECC7C7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结束日期</w:t>
          </w:r>
        </w:sdtContent>
      </w:sdt>
    </w:p>
    <w:p w:rsidR="005E088C" w:rsidRPr="00EF64A5" w:rsidRDefault="00A61AFF" w:rsidP="005E088C">
      <w:pPr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工作详细信息 2："/>
          <w:tag w:val="输入工作详细信息 2："/>
          <w:id w:val="-1720970551"/>
          <w:placeholder>
            <w:docPart w:val="97A1763C78C34309806DAE1543533A01"/>
          </w:placeholder>
          <w:temporary/>
          <w:showingPlcHdr/>
          <w15:appearance w15:val="hidden"/>
        </w:sdtPr>
        <w:sdtEndPr/>
        <w:sdtContent>
          <w:r w:rsidR="005E088C" w:rsidRPr="00EF64A5">
            <w:rPr>
              <w:rFonts w:ascii="Microsoft YaHei UI" w:hAnsi="Microsoft YaHei UI" w:hint="eastAsia"/>
              <w:lang w:val="zh-CN" w:bidi="zh-CN"/>
            </w:rPr>
            <w:t>描述你的职责和在影响力和成果方面取得的成就。举例说明，但尽量保持简洁。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技能标题，第二个表格包含技能列表，底部表格包含活动"/>
      </w:tblPr>
      <w:tblGrid>
        <w:gridCol w:w="717"/>
        <w:gridCol w:w="8295"/>
      </w:tblGrid>
      <w:tr w:rsidR="00143224" w:rsidRPr="00EF64A5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EF64A5" w:rsidRDefault="00075B13" w:rsidP="00075B13">
            <w:pPr>
              <w:pStyle w:val="aff9"/>
              <w:rPr>
                <w:rFonts w:ascii="Microsoft YaHei UI" w:hAnsi="Microsoft YaHei UI"/>
              </w:rPr>
            </w:pPr>
            <w:r w:rsidRPr="00EF64A5">
              <w:rPr>
                <w:rFonts w:ascii="Microsoft YaHei UI" w:hAnsi="Microsoft YaHei UI" w:hint="eastAsia"/>
                <w:noProof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圆圈中的技能图标" descr="技能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技能图标圆圈" descr="技能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技能图标符号第 1 部分" descr="技能图标符号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技能图标符号第 2 部分" descr="技能图标符号第 2 部分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技能图标符号第 3 部分" descr="技能图标符号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技能图标符号第 4 部分" descr="技能图标符号第 4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DBB6C" id="圆圈中的技能图标" o:spid="_x0000_s1026" alt="技能图标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">
                      <v:shape id="技能图标圆圈" o:spid="_x0000_s1027" alt="技能图标圆圈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技能图标符号第 1 部分" o:spid="_x0000_s1028" alt="技能图标符号第 1 部分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技能图标符号第 2 部分" o:spid="_x0000_s1029" alt="技能图标符号第 2 部分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技能图标符号第 3 部分" o:spid="_x0000_s1030" alt="技能图标符号第 3 部分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技能图标符号第 4 部分" o:spid="_x0000_s1031" alt="技能图标符号第 4 部分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EF64A5" w:rsidRDefault="00A61AFF" w:rsidP="00AD6216">
            <w:pPr>
              <w:pStyle w:val="1"/>
              <w:outlineLvl w:val="0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技能："/>
                <w:tag w:val="技能："/>
                <w:id w:val="-925109897"/>
                <w:placeholder>
                  <w:docPart w:val="9EB715DEC7E843A383BDA758576ADE3E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EF64A5">
                  <w:rPr>
                    <w:rFonts w:ascii="Microsoft YaHei UI" w:hAnsi="Microsoft YaHei UI" w:hint="eastAsia"/>
                    <w:lang w:val="zh-CN" w:bidi="zh-CN"/>
                  </w:rPr>
                  <w:t>技能</w:t>
                </w:r>
              </w:sdtContent>
            </w:sdt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技能标题，第二个表格包含技能列表，底部表格包含活动"/>
      </w:tblPr>
      <w:tblGrid>
        <w:gridCol w:w="4139"/>
        <w:gridCol w:w="4167"/>
      </w:tblGrid>
      <w:tr w:rsidR="00143224" w:rsidRPr="00EF64A5" w:rsidTr="00565B06">
        <w:tc>
          <w:tcPr>
            <w:tcW w:w="4320" w:type="dxa"/>
          </w:tcPr>
          <w:sdt>
            <w:sdtPr>
              <w:rPr>
                <w:rFonts w:ascii="Microsoft YaHei UI" w:hAnsi="Microsoft YaHei UI" w:hint="eastAsia"/>
              </w:rPr>
              <w:alias w:val="输入技能 1："/>
              <w:tag w:val="输入技能 1："/>
              <w:id w:val="1844044575"/>
              <w:placeholder>
                <w:docPart w:val="14F8DFC49A94410CA5D36D5DB91BBAC1"/>
              </w:placeholder>
              <w:temporary/>
              <w:showingPlcHdr/>
              <w15:appearance w15:val="hidden"/>
            </w:sdtPr>
            <w:sdtEndPr/>
            <w:sdtContent>
              <w:p w:rsidR="00143224" w:rsidRPr="00EF64A5" w:rsidRDefault="00AC7C34" w:rsidP="00565B06">
                <w:pPr>
                  <w:pStyle w:val="a0"/>
                  <w:spacing w:after="80"/>
                  <w:rPr>
                    <w:rFonts w:ascii="Microsoft YaHei UI" w:hAnsi="Microsoft YaHei UI"/>
                  </w:rPr>
                </w:pPr>
                <w:r w:rsidRPr="00EF64A5">
                  <w:rPr>
                    <w:rFonts w:ascii="Microsoft YaHei UI" w:hAnsi="Microsoft YaHei UI" w:hint="eastAsia"/>
                    <w:lang w:val="zh-CN" w:bidi="zh-CN"/>
                  </w:rPr>
                  <w:t>列出你申请该岗位的相关优势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技能 2："/>
              <w:tag w:val="输入技能 2："/>
              <w:id w:val="1808195032"/>
              <w:placeholder>
                <w:docPart w:val="4E4022B65A5F41418AA63ABEA92BB565"/>
              </w:placeholder>
              <w:temporary/>
              <w:showingPlcHdr/>
              <w15:appearance w15:val="hidden"/>
            </w:sdtPr>
            <w:sdtEndPr/>
            <w:sdtContent>
              <w:p w:rsidR="00316CE4" w:rsidRDefault="00F904FC" w:rsidP="00316CE4">
                <w:pPr>
                  <w:pStyle w:val="a0"/>
                  <w:spacing w:after="80"/>
                  <w:rPr>
                    <w:rFonts w:ascii="Microsoft YaHei UI" w:hAnsi="Microsoft YaHei UI"/>
                  </w:rPr>
                </w:pPr>
                <w:r w:rsidRPr="00EF64A5">
                  <w:rPr>
                    <w:rFonts w:ascii="Microsoft YaHei UI" w:hAnsi="Microsoft YaHei UI" w:hint="eastAsia"/>
                    <w:lang w:val="zh-CN" w:bidi="zh-CN"/>
                  </w:rPr>
                  <w:t>列出你的优点之一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技能 2："/>
              <w:tag w:val="输入技能 2："/>
              <w:id w:val="828407345"/>
              <w:placeholder>
                <w:docPart w:val="6575503887F34FA79630B475AD117DC3"/>
              </w:placeholder>
              <w:temporary/>
              <w:showingPlcHdr/>
              <w15:appearance w15:val="hidden"/>
            </w:sdtPr>
            <w:sdtContent>
              <w:p w:rsidR="009B34F7" w:rsidRPr="009B34F7" w:rsidRDefault="009B34F7" w:rsidP="009B34F7">
                <w:pPr>
                  <w:pStyle w:val="a0"/>
                  <w:spacing w:after="80"/>
                  <w:rPr>
                    <w:rFonts w:ascii="Microsoft YaHei UI" w:hAnsi="Microsoft YaHei UI" w:hint="eastAsia"/>
                  </w:rPr>
                </w:pPr>
                <w:r w:rsidRPr="00EF64A5">
                  <w:rPr>
                    <w:rFonts w:ascii="Microsoft YaHei UI" w:hAnsi="Microsoft YaHei UI" w:hint="eastAsia"/>
                    <w:lang w:val="zh-CN" w:bidi="zh-CN"/>
                  </w:rPr>
                  <w:t>列出你的优点之一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rPr>
                <w:rFonts w:ascii="Microsoft YaHei UI" w:hAnsi="Microsoft YaHei UI" w:hint="eastAsia"/>
              </w:rPr>
              <w:alias w:val="输入技能 3："/>
              <w:tag w:val="输入技能 3："/>
              <w:id w:val="1852378677"/>
              <w:placeholder>
                <w:docPart w:val="18C5610C5BB04273936C13AEA78AEBF8"/>
              </w:placeholder>
              <w:temporary/>
              <w:showingPlcHdr/>
              <w15:appearance w15:val="hidden"/>
            </w:sdtPr>
            <w:sdtEndPr/>
            <w:sdtContent>
              <w:p w:rsidR="00143224" w:rsidRPr="00EF64A5" w:rsidRDefault="00AC7C34" w:rsidP="00565B06">
                <w:pPr>
                  <w:pStyle w:val="a0"/>
                  <w:spacing w:after="80"/>
                  <w:rPr>
                    <w:rFonts w:ascii="Microsoft YaHei UI" w:hAnsi="Microsoft YaHei UI"/>
                  </w:rPr>
                </w:pPr>
                <w:r w:rsidRPr="00EF64A5">
                  <w:rPr>
                    <w:rFonts w:ascii="Microsoft YaHei UI" w:hAnsi="Microsoft YaHei UI" w:hint="eastAsia"/>
                    <w:lang w:val="zh-CN" w:bidi="zh-CN"/>
                  </w:rPr>
                  <w:t>列出你的优点之一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技能 4："/>
              <w:tag w:val="输入技能 4："/>
              <w:id w:val="25919588"/>
              <w:placeholder>
                <w:docPart w:val="2E1126D5E23D4930AF8ACD18DEFED806"/>
              </w:placeholder>
              <w:temporary/>
              <w:showingPlcHdr/>
              <w15:appearance w15:val="hidden"/>
            </w:sdtPr>
            <w:sdtEndPr/>
            <w:sdtContent>
              <w:p w:rsidR="00F904FC" w:rsidRPr="00EF64A5" w:rsidRDefault="00F904FC" w:rsidP="00565B06">
                <w:pPr>
                  <w:pStyle w:val="a0"/>
                  <w:spacing w:after="80"/>
                  <w:rPr>
                    <w:rFonts w:ascii="Microsoft YaHei UI" w:hAnsi="Microsoft YaHei UI"/>
                  </w:rPr>
                </w:pPr>
                <w:r w:rsidRPr="00EF64A5">
                  <w:rPr>
                    <w:rFonts w:ascii="Microsoft YaHei UI" w:hAnsi="Microsoft YaHei UI" w:hint="eastAsia"/>
                    <w:lang w:val="zh-CN" w:bidi="zh-CN"/>
                  </w:rPr>
                  <w:t>列出你的优点之一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技能 5："/>
              <w:tag w:val="输入技能 5："/>
              <w:id w:val="-1083841696"/>
              <w:placeholder>
                <w:docPart w:val="FE12B7577C7F4367BFABF510259FD0F8"/>
              </w:placeholder>
              <w:temporary/>
              <w:showingPlcHdr/>
              <w15:appearance w15:val="hidden"/>
            </w:sdtPr>
            <w:sdtEndPr/>
            <w:sdtContent>
              <w:p w:rsidR="00F904FC" w:rsidRPr="00EF64A5" w:rsidRDefault="00F904FC" w:rsidP="00565B06">
                <w:pPr>
                  <w:pStyle w:val="a0"/>
                  <w:spacing w:after="80"/>
                  <w:rPr>
                    <w:rFonts w:ascii="Microsoft YaHei UI" w:hAnsi="Microsoft YaHei UI"/>
                  </w:rPr>
                </w:pPr>
                <w:r w:rsidRPr="00EF64A5">
                  <w:rPr>
                    <w:rFonts w:ascii="Microsoft YaHei UI" w:hAnsi="Microsoft YaHei UI" w:hint="eastAsia"/>
                    <w:lang w:val="zh-CN" w:bidi="zh-CN"/>
                  </w:rPr>
                  <w:t>列出你的优点之一</w:t>
                </w:r>
              </w:p>
            </w:sdtContent>
          </w:sdt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技能标题，第二个表格包含技能列表，底部表格包含活动"/>
      </w:tblPr>
      <w:tblGrid>
        <w:gridCol w:w="722"/>
        <w:gridCol w:w="8290"/>
      </w:tblGrid>
      <w:tr w:rsidR="00AC7C34" w:rsidRPr="00EF64A5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EF64A5" w:rsidRDefault="00075B13" w:rsidP="00075B13">
            <w:pPr>
              <w:pStyle w:val="aff9"/>
              <w:rPr>
                <w:rFonts w:ascii="Microsoft YaHei UI" w:hAnsi="Microsoft YaHei UI"/>
              </w:rPr>
            </w:pPr>
            <w:r w:rsidRPr="00EF64A5">
              <w:rPr>
                <w:rFonts w:ascii="Microsoft YaHei UI" w:hAnsi="Microsoft YaHei UI" w:hint="eastAsia"/>
                <w:noProof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圆圈中的活动图标" descr="活动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活动图标圆圈" descr="活动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活动图标符号第 1 部分" descr="活动图标符号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活动图标符号第 2 部分" descr="活动图标符号第 2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活动图标符号第 3 部分" descr="活动图标符号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B4ED6" id="圆圈中的活动图标" o:spid="_x0000_s1026" alt="活动图标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">
                      <v:shape id="活动图标圆圈" o:spid="_x0000_s1027" alt="活动图标圆圈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活动图标符号第 1 部分" o:spid="_x0000_s1028" alt="活动图标符号第 1 部分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动图标符号第 2 部分" o:spid="_x0000_s1029" alt="活动图标符号第 2 部分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动图标符号第 3 部分" o:spid="_x0000_s1030" alt="活动图标符号第 3 部分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EF64A5" w:rsidRDefault="009B34F7" w:rsidP="00AD6216">
            <w:pPr>
              <w:pStyle w:val="1"/>
              <w:outlineLvl w:val="0"/>
              <w:rPr>
                <w:rFonts w:ascii="Microsoft YaHei UI" w:hAnsi="Microsoft YaHei UI"/>
              </w:rPr>
            </w:pPr>
            <w:r>
              <w:rPr>
                <w:rFonts w:ascii="Microsoft YaHei UI" w:hAnsi="Microsoft YaHei UI" w:hint="eastAsia"/>
              </w:rPr>
              <w:t>自我评价</w:t>
            </w:r>
          </w:p>
        </w:tc>
      </w:tr>
    </w:tbl>
    <w:p w:rsidR="00316CE4" w:rsidRDefault="00A61AFF" w:rsidP="00316CE4">
      <w:pPr>
        <w:rPr>
          <w:rFonts w:ascii="Microsoft YaHei UI" w:hAnsi="Microsoft YaHei UI"/>
        </w:rPr>
      </w:pPr>
      <w:sdt>
        <w:sdtPr>
          <w:rPr>
            <w:rFonts w:ascii="Microsoft YaHei UI" w:hAnsi="Microsoft YaHei UI" w:hint="eastAsia"/>
          </w:rPr>
          <w:alias w:val="输入活动说明："/>
          <w:tag w:val="输入活动说明："/>
          <w:id w:val="1235818971"/>
          <w:placeholder>
            <w:docPart w:val="E8BBC09F357749738333767CE2970096"/>
          </w:placeholder>
          <w:temporary/>
          <w:showingPlcHdr/>
          <w15:appearance w15:val="hidden"/>
        </w:sdtPr>
        <w:sdtEndPr/>
        <w:sdtContent>
          <w:r w:rsidR="00AC7C34" w:rsidRPr="00EF64A5">
            <w:rPr>
              <w:rFonts w:ascii="Microsoft YaHei UI" w:hAnsi="Microsoft YaHei UI" w:hint="eastAsia"/>
              <w:lang w:val="zh-CN" w:bidi="zh-CN"/>
            </w:rPr>
            <w:t>使用此部分突出展示你喜爱的相关兴趣和活动，以及你希望如何回馈社会。最好包含体现你的领导能力和志愿者经验的活动。或展示重要的附加作品，如出版物、证书、语言能力等。</w:t>
          </w:r>
        </w:sdtContent>
      </w:sdt>
    </w:p>
    <w:p w:rsidR="009B34F7" w:rsidRDefault="009B34F7" w:rsidP="00316CE4">
      <w:pPr>
        <w:rPr>
          <w:rFonts w:ascii="Microsoft YaHei UI" w:hAnsi="Microsoft YaHei UI"/>
        </w:rPr>
      </w:pPr>
    </w:p>
    <w:p w:rsidR="009B34F7" w:rsidRPr="00EF64A5" w:rsidRDefault="009B34F7" w:rsidP="00316CE4">
      <w:pPr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备注：简历填写完后发送至邮箱：</w:t>
      </w:r>
      <w:hyperlink r:id="rId8" w:history="1">
        <w:r w:rsidRPr="000E047C">
          <w:rPr>
            <w:rStyle w:val="affc"/>
            <w:rFonts w:ascii="Microsoft YaHei UI" w:hAnsi="Microsoft YaHei UI" w:hint="eastAsia"/>
          </w:rPr>
          <w:t>cugw</w:t>
        </w:r>
        <w:r w:rsidRPr="000E047C">
          <w:rPr>
            <w:rStyle w:val="affc"/>
            <w:rFonts w:ascii="Microsoft YaHei UI" w:hAnsi="Microsoft YaHei UI"/>
          </w:rPr>
          <w:t>fz@qq</w:t>
        </w:r>
        <w:r w:rsidRPr="000E047C">
          <w:rPr>
            <w:rStyle w:val="affc"/>
            <w:rFonts w:ascii="Microsoft YaHei UI" w:hAnsi="Microsoft YaHei UI" w:hint="eastAsia"/>
          </w:rPr>
          <w:t>.</w:t>
        </w:r>
        <w:r w:rsidRPr="000E047C">
          <w:rPr>
            <w:rStyle w:val="affc"/>
            <w:rFonts w:ascii="Microsoft YaHei UI" w:hAnsi="Microsoft YaHei UI"/>
          </w:rPr>
          <w:t>com</w:t>
        </w:r>
      </w:hyperlink>
      <w:r>
        <w:rPr>
          <w:rFonts w:ascii="Microsoft YaHei UI" w:hAnsi="Microsoft YaHei UI"/>
        </w:rPr>
        <w:t>; 文件命名格式为</w:t>
      </w:r>
      <w:r>
        <w:rPr>
          <w:rFonts w:ascii="Microsoft YaHei UI" w:hAnsi="Microsoft YaHei UI" w:hint="eastAsia"/>
        </w:rPr>
        <w:t>：姓名+意愿分组+学院；如有疑问，详情请进QQ群（2018就业新媒体招新群）：621083438</w:t>
      </w:r>
    </w:p>
    <w:sectPr w:rsidR="009B34F7" w:rsidRPr="00EF64A5" w:rsidSect="00BA2F64">
      <w:footerReference w:type="default" r:id="rId9"/>
      <w:headerReference w:type="first" r:id="rId10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FF" w:rsidRDefault="00A61AFF" w:rsidP="00F534FB">
      <w:pPr>
        <w:spacing w:after="0"/>
      </w:pPr>
      <w:r>
        <w:separator/>
      </w:r>
    </w:p>
  </w:endnote>
  <w:endnote w:type="continuationSeparator" w:id="0">
    <w:p w:rsidR="00A61AFF" w:rsidRDefault="00A61AFF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YaHei UI" w:hAnsi="Microsoft YaHei UI" w:hint="eastAsia"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Pr="009D6C75" w:rsidRDefault="00056FE7">
        <w:pPr>
          <w:pStyle w:val="af0"/>
          <w:rPr>
            <w:rFonts w:ascii="Microsoft YaHei UI" w:hAnsi="Microsoft YaHei UI"/>
          </w:rPr>
        </w:pPr>
        <w:r w:rsidRPr="009D6C75">
          <w:rPr>
            <w:rFonts w:ascii="Microsoft YaHei UI" w:hAnsi="Microsoft YaHei UI" w:hint="eastAsia"/>
            <w:lang w:val="zh-CN" w:bidi="zh-CN"/>
          </w:rPr>
          <w:fldChar w:fldCharType="begin"/>
        </w:r>
        <w:r w:rsidRPr="009D6C75">
          <w:rPr>
            <w:rFonts w:ascii="Microsoft YaHei UI" w:hAnsi="Microsoft YaHei UI" w:hint="eastAsia"/>
            <w:lang w:val="zh-CN" w:bidi="zh-CN"/>
          </w:rPr>
          <w:instrText xml:space="preserve"> PAGE   \* MERGEFORMAT </w:instrText>
        </w:r>
        <w:r w:rsidRPr="009D6C75">
          <w:rPr>
            <w:rFonts w:ascii="Microsoft YaHei UI" w:hAnsi="Microsoft YaHei UI" w:hint="eastAsia"/>
            <w:lang w:val="zh-CN" w:bidi="zh-CN"/>
          </w:rPr>
          <w:fldChar w:fldCharType="separate"/>
        </w:r>
        <w:r w:rsidR="00316CE4" w:rsidRPr="009D6C75">
          <w:rPr>
            <w:rFonts w:ascii="Microsoft YaHei UI" w:hAnsi="Microsoft YaHei UI" w:hint="eastAsia"/>
            <w:noProof/>
            <w:lang w:val="zh-CN" w:bidi="zh-CN"/>
          </w:rPr>
          <w:t>2</w:t>
        </w:r>
        <w:r w:rsidRPr="009D6C75">
          <w:rPr>
            <w:rFonts w:ascii="Microsoft YaHei UI" w:hAnsi="Microsoft YaHei UI" w:hint="eastAsia"/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FF" w:rsidRDefault="00A61AFF" w:rsidP="00F534FB">
      <w:pPr>
        <w:spacing w:after="0"/>
      </w:pPr>
      <w:r>
        <w:separator/>
      </w:r>
    </w:p>
  </w:footnote>
  <w:footnote w:type="continuationSeparator" w:id="0">
    <w:p w:rsidR="00A61AFF" w:rsidRDefault="00A61AFF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B1" w:rsidRPr="009D6C75" w:rsidRDefault="005324B1">
    <w:pPr>
      <w:pStyle w:val="ad"/>
      <w:rPr>
        <w:rFonts w:ascii="Microsoft YaHei UI" w:hAnsi="Microsoft YaHei UI"/>
      </w:rPr>
    </w:pPr>
    <w:r w:rsidRPr="009D6C75">
      <w:rPr>
        <w:rFonts w:ascii="Microsoft YaHei UI" w:hAnsi="Microsoft YaHei UI"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416B25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114220"/>
              <wp:effectExtent l="0" t="0" r="2540" b="635"/>
              <wp:wrapNone/>
              <wp:docPr id="1" name="矩形 1" descr="标题背景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1142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79430" id="矩形 1" o:spid="_x0000_s1026" alt="标题背景矩形" style="position:absolute;left:0;text-align:left;margin-left:560.8pt;margin-top:0;width:612pt;height:166.4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7"/>
    <w:rsid w:val="00002750"/>
    <w:rsid w:val="00004D4E"/>
    <w:rsid w:val="00011895"/>
    <w:rsid w:val="00013818"/>
    <w:rsid w:val="00024730"/>
    <w:rsid w:val="000321FC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25B37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77AFF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6772"/>
    <w:rsid w:val="003571C8"/>
    <w:rsid w:val="00383057"/>
    <w:rsid w:val="0039703C"/>
    <w:rsid w:val="003974BB"/>
    <w:rsid w:val="003A091E"/>
    <w:rsid w:val="003E5D64"/>
    <w:rsid w:val="00402F4D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4F16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4043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770B0"/>
    <w:rsid w:val="00683A86"/>
    <w:rsid w:val="0069300B"/>
    <w:rsid w:val="006A4C72"/>
    <w:rsid w:val="006D6095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60381"/>
    <w:rsid w:val="00867081"/>
    <w:rsid w:val="008978E8"/>
    <w:rsid w:val="008A02C4"/>
    <w:rsid w:val="008A49A0"/>
    <w:rsid w:val="008A6538"/>
    <w:rsid w:val="008B6E1F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34F7"/>
    <w:rsid w:val="009B4952"/>
    <w:rsid w:val="009C63EE"/>
    <w:rsid w:val="009D0878"/>
    <w:rsid w:val="009D449D"/>
    <w:rsid w:val="009D6C75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1AFF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2F64"/>
    <w:rsid w:val="00BA71B3"/>
    <w:rsid w:val="00BB34BE"/>
    <w:rsid w:val="00BC0E1A"/>
    <w:rsid w:val="00BC1472"/>
    <w:rsid w:val="00BD2DD6"/>
    <w:rsid w:val="00BD55EE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24BC1"/>
    <w:rsid w:val="00D34AD1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64A5"/>
    <w:rsid w:val="00F03B1E"/>
    <w:rsid w:val="00F03F2C"/>
    <w:rsid w:val="00F1202D"/>
    <w:rsid w:val="00F176B2"/>
    <w:rsid w:val="00F217AB"/>
    <w:rsid w:val="00F35A06"/>
    <w:rsid w:val="00F435D3"/>
    <w:rsid w:val="00F46425"/>
    <w:rsid w:val="00F5078D"/>
    <w:rsid w:val="00F534FB"/>
    <w:rsid w:val="00F5379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  <w15:docId w15:val="{167F21F2-69ED-4A75-A781-52DFDEEC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C4C" w:themeColor="text2" w:themeTint="BF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379B"/>
    <w:rPr>
      <w:rFonts w:eastAsia="Microsoft YaHei UI"/>
    </w:rPr>
  </w:style>
  <w:style w:type="paragraph" w:styleId="1">
    <w:name w:val="heading 1"/>
    <w:basedOn w:val="a1"/>
    <w:link w:val="10"/>
    <w:uiPriority w:val="9"/>
    <w:qFormat/>
    <w:rsid w:val="00F5379B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F5379B"/>
    <w:pPr>
      <w:keepNext/>
      <w:keepLines/>
      <w:spacing w:after="0"/>
      <w:outlineLvl w:val="1"/>
    </w:pPr>
    <w:rPr>
      <w:rFonts w:asciiTheme="majorHAnsi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5379B"/>
    <w:pPr>
      <w:keepNext/>
      <w:keepLines/>
      <w:spacing w:after="0"/>
      <w:outlineLvl w:val="2"/>
    </w:pPr>
    <w:rPr>
      <w:rFonts w:asciiTheme="majorHAnsi" w:hAnsiTheme="majorHAnsi" w:cstheme="majorBid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379B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F5379B"/>
    <w:pPr>
      <w:spacing w:after="0"/>
      <w:contextualSpacing/>
    </w:pPr>
    <w:rPr>
      <w:rFonts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标题 字符"/>
    <w:basedOn w:val="a2"/>
    <w:link w:val="a8"/>
    <w:uiPriority w:val="1"/>
    <w:rsid w:val="00F5379B"/>
    <w:rPr>
      <w:rFonts w:eastAsia="Microsoft YaHei UI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批注框文本 字符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联系信息"/>
    <w:basedOn w:val="a1"/>
    <w:uiPriority w:val="3"/>
    <w:qFormat/>
    <w:rsid w:val="00474F16"/>
    <w:pPr>
      <w:spacing w:after="0"/>
      <w:jc w:val="right"/>
    </w:pPr>
    <w:rPr>
      <w:sz w:val="20"/>
    </w:rPr>
  </w:style>
  <w:style w:type="character" w:customStyle="1" w:styleId="ae">
    <w:name w:val="页眉 字符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页脚 字符"/>
    <w:basedOn w:val="a2"/>
    <w:link w:val="af0"/>
    <w:uiPriority w:val="99"/>
    <w:rsid w:val="00297ED0"/>
  </w:style>
  <w:style w:type="character" w:customStyle="1" w:styleId="20">
    <w:name w:val="标题 2 字符"/>
    <w:basedOn w:val="a2"/>
    <w:link w:val="2"/>
    <w:uiPriority w:val="9"/>
    <w:rsid w:val="00F5379B"/>
    <w:rPr>
      <w:rFonts w:asciiTheme="majorHAnsi" w:eastAsia="Microsoft YaHei UI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标题 1 字符"/>
    <w:basedOn w:val="a2"/>
    <w:link w:val="1"/>
    <w:uiPriority w:val="9"/>
    <w:rsid w:val="00F5379B"/>
    <w:rPr>
      <w:rFonts w:asciiTheme="majorHAnsi" w:eastAsia="Microsoft YaHei UI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标题 3 字符"/>
    <w:basedOn w:val="a2"/>
    <w:link w:val="3"/>
    <w:uiPriority w:val="9"/>
    <w:rsid w:val="00F5379B"/>
    <w:rPr>
      <w:rFonts w:asciiTheme="majorHAnsi" w:eastAsia="Microsoft YaHei UI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hAnsiTheme="majorHAnsi"/>
      <w:b/>
      <w:caps/>
      <w:color w:val="111111" w:themeColor="text2"/>
      <w:sz w:val="66"/>
    </w:rPr>
  </w:style>
  <w:style w:type="character" w:customStyle="1" w:styleId="af5">
    <w:name w:val="副标题 字符"/>
    <w:basedOn w:val="a2"/>
    <w:link w:val="af4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明显引用 字符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引用 字符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TO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标题 8 字符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c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581515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81515"/>
    <w:rPr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581515"/>
    <w:rPr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581515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尾注文本 字符"/>
    <w:basedOn w:val="a2"/>
    <w:link w:val="aff2"/>
    <w:uiPriority w:val="99"/>
    <w:semiHidden/>
    <w:rsid w:val="00581515"/>
    <w:rPr>
      <w:szCs w:val="20"/>
    </w:rPr>
  </w:style>
  <w:style w:type="paragraph" w:styleId="aff4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6">
    <w:name w:val="脚注文本 字符"/>
    <w:basedOn w:val="a2"/>
    <w:link w:val="aff5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8">
    <w:name w:val="纯文本 字符"/>
    <w:basedOn w:val="a2"/>
    <w:link w:val="aff7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9">
    <w:name w:val="图标"/>
    <w:basedOn w:val="a1"/>
    <w:uiPriority w:val="4"/>
    <w:qFormat/>
    <w:rsid w:val="00BD2DD6"/>
    <w:pPr>
      <w:spacing w:after="20"/>
      <w:jc w:val="center"/>
    </w:pPr>
  </w:style>
  <w:style w:type="paragraph" w:styleId="affa">
    <w:name w:val="annotation subject"/>
    <w:basedOn w:val="afe"/>
    <w:next w:val="afe"/>
    <w:link w:val="affb"/>
    <w:uiPriority w:val="99"/>
    <w:semiHidden/>
    <w:unhideWhenUsed/>
    <w:rsid w:val="001B720C"/>
    <w:rPr>
      <w:b/>
      <w:bCs/>
    </w:rPr>
  </w:style>
  <w:style w:type="character" w:customStyle="1" w:styleId="affb">
    <w:name w:val="批注主题 字符"/>
    <w:basedOn w:val="aff"/>
    <w:link w:val="affa"/>
    <w:uiPriority w:val="99"/>
    <w:semiHidden/>
    <w:rsid w:val="001B720C"/>
    <w:rPr>
      <w:b/>
      <w:bCs/>
      <w:szCs w:val="20"/>
    </w:rPr>
  </w:style>
  <w:style w:type="character" w:customStyle="1" w:styleId="40">
    <w:name w:val="标题 4 字符"/>
    <w:basedOn w:val="a2"/>
    <w:link w:val="4"/>
    <w:uiPriority w:val="9"/>
    <w:semiHidden/>
    <w:rsid w:val="00F5379B"/>
    <w:rPr>
      <w:rFonts w:asciiTheme="majorHAnsi" w:eastAsia="Microsoft YaHei UI" w:hAnsiTheme="majorHAnsi" w:cstheme="majorBidi"/>
      <w:b/>
      <w:bCs/>
      <w:sz w:val="28"/>
      <w:szCs w:val="28"/>
    </w:rPr>
  </w:style>
  <w:style w:type="character" w:styleId="affc">
    <w:name w:val="Hyperlink"/>
    <w:basedOn w:val="a2"/>
    <w:uiPriority w:val="99"/>
    <w:unhideWhenUsed/>
    <w:rsid w:val="009B34F7"/>
    <w:rPr>
      <w:color w:val="886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gwfz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shuyao\AppData\Roaming\Microsoft\Templates\&#23398;&#29983;&#31616;&#21382;&#65288;&#29616;&#20195;&#35774;&#35745;&#652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1FACF44234D53BFA6407E878EA5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6B7B66-8C8E-4F95-AB7F-30137DE0B946}"/>
      </w:docPartPr>
      <w:docPartBody>
        <w:p w:rsidR="00000000" w:rsidRDefault="0033035B">
          <w:pPr>
            <w:pStyle w:val="4521FACF44234D53BFA6407E878EA565"/>
          </w:pPr>
          <w:r w:rsidRPr="00EF64A5">
            <w:rPr>
              <w:rFonts w:ascii="Microsoft YaHei UI" w:hAnsi="Microsoft YaHei UI" w:hint="eastAsia"/>
              <w:lang w:val="zh-CN" w:bidi="zh-CN"/>
            </w:rPr>
            <w:t>地址</w:t>
          </w:r>
        </w:p>
      </w:docPartBody>
    </w:docPart>
    <w:docPart>
      <w:docPartPr>
        <w:name w:val="241A503BF218447E88E936D03FAD2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190EF8-4D88-450B-BFB4-59FE9612A58E}"/>
      </w:docPartPr>
      <w:docPartBody>
        <w:p w:rsidR="00000000" w:rsidRDefault="0033035B">
          <w:pPr>
            <w:pStyle w:val="241A503BF218447E88E936D03FAD2077"/>
          </w:pPr>
          <w:r w:rsidRPr="00EF64A5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1D4F38DC30F4449CADB00445604592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D60349-BBDD-4E9E-BA57-AA9C173A3C75}"/>
      </w:docPartPr>
      <w:docPartBody>
        <w:p w:rsidR="00000000" w:rsidRDefault="0033035B">
          <w:pPr>
            <w:pStyle w:val="1D4F38DC30F4449CADB00445604592B2"/>
          </w:pPr>
          <w:r w:rsidRPr="00EF64A5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951CB4E2A49940488C017A9D59F2A6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BC91D3-CABB-41FD-8861-A96B6663A472}"/>
      </w:docPartPr>
      <w:docPartBody>
        <w:p w:rsidR="00000000" w:rsidRDefault="0033035B">
          <w:pPr>
            <w:pStyle w:val="951CB4E2A49940488C017A9D59F2A6D8"/>
          </w:pPr>
          <w:r w:rsidRPr="00EF64A5">
            <w:rPr>
              <w:rFonts w:ascii="Microsoft YaHei UI" w:hAnsi="Microsoft YaHei UI" w:hint="eastAsia"/>
              <w:lang w:val="zh-CN" w:bidi="zh-CN"/>
            </w:rPr>
            <w:t>领英档案</w:t>
          </w:r>
        </w:p>
      </w:docPartBody>
    </w:docPart>
    <w:docPart>
      <w:docPartPr>
        <w:name w:val="5BDA0F0C3F9E4C35933A08A92A44A2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4B2ECE-7174-4D1C-A330-9F3AB3579565}"/>
      </w:docPartPr>
      <w:docPartBody>
        <w:p w:rsidR="00000000" w:rsidRDefault="0033035B">
          <w:pPr>
            <w:pStyle w:val="5BDA0F0C3F9E4C35933A08A92A44A298"/>
          </w:pPr>
          <w:r>
            <w:rPr>
              <w:rFonts w:ascii="Microsoft YaHei UI" w:hAnsi="Microsoft YaHei UI" w:hint="eastAsia"/>
              <w:lang w:val="zh-CN" w:bidi="zh-CN"/>
            </w:rPr>
            <w:t>微博</w:t>
          </w:r>
          <w:r w:rsidRPr="00EF64A5">
            <w:rPr>
              <w:rFonts w:ascii="Microsoft YaHei UI" w:hAnsi="Microsoft YaHei UI" w:hint="eastAsia"/>
              <w:lang w:val="zh-CN" w:bidi="zh-CN"/>
            </w:rPr>
            <w:t>/</w:t>
          </w:r>
          <w:r w:rsidRPr="00EF64A5">
            <w:rPr>
              <w:rFonts w:ascii="Microsoft YaHei UI" w:hAnsi="Microsoft YaHei UI" w:hint="eastAsia"/>
              <w:lang w:val="zh-CN" w:bidi="zh-CN"/>
            </w:rPr>
            <w:t>博客</w:t>
          </w:r>
          <w:r w:rsidRPr="00EF64A5">
            <w:rPr>
              <w:rFonts w:ascii="Microsoft YaHei UI" w:hAnsi="Microsoft YaHei UI" w:hint="eastAsia"/>
              <w:lang w:val="zh-CN" w:bidi="zh-CN"/>
            </w:rPr>
            <w:t>/</w:t>
          </w:r>
          <w:r w:rsidRPr="00EF64A5">
            <w:rPr>
              <w:rFonts w:ascii="Microsoft YaHei UI" w:hAnsi="Microsoft YaHei UI" w:hint="eastAsia"/>
              <w:lang w:val="zh-CN" w:bidi="zh-CN"/>
            </w:rPr>
            <w:t>作品集</w:t>
          </w:r>
        </w:p>
      </w:docPartBody>
    </w:docPart>
    <w:docPart>
      <w:docPartPr>
        <w:name w:val="84FD22A160F6494BAACF5E564FE707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B50A54-8BC3-40A8-941B-04DCA80D877A}"/>
      </w:docPartPr>
      <w:docPartBody>
        <w:p w:rsidR="00000000" w:rsidRDefault="0033035B">
          <w:pPr>
            <w:pStyle w:val="84FD22A160F6494BAACF5E564FE70777"/>
          </w:pPr>
          <w:r w:rsidRPr="00EF64A5">
            <w:rPr>
              <w:rFonts w:ascii="Microsoft YaHei UI" w:hAnsi="Microsoft YaHei UI" w:hint="eastAsia"/>
              <w:lang w:val="zh-CN" w:bidi="zh-CN"/>
            </w:rPr>
            <w:t>要将此文本替换为自己的文本，只需单击文本并开始键入即可。简要说明你的职业目标，或概述能使你脱颖而出的技能。将工作描述中的措词用作关键词。</w:t>
          </w:r>
        </w:p>
      </w:docPartBody>
    </w:docPart>
    <w:docPart>
      <w:docPartPr>
        <w:name w:val="10147F22778D47D48C9756700BDCF6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F0514B-319C-4B9F-B62F-2289B6E4B329}"/>
      </w:docPartPr>
      <w:docPartBody>
        <w:p w:rsidR="00000000" w:rsidRDefault="0033035B">
          <w:pPr>
            <w:pStyle w:val="10147F22778D47D48C9756700BDCF635"/>
          </w:pPr>
          <w:r w:rsidRPr="00EF64A5">
            <w:rPr>
              <w:rFonts w:ascii="Microsoft YaHei UI" w:hAnsi="Microsoft YaHei UI" w:hint="eastAsia"/>
              <w:lang w:val="zh-CN" w:bidi="zh-CN"/>
            </w:rPr>
            <w:t>教育背景</w:t>
          </w:r>
        </w:p>
      </w:docPartBody>
    </w:docPart>
    <w:docPart>
      <w:docPartPr>
        <w:name w:val="5DF160C1190F443AAFBA818A334BB3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D3EF72-9171-43D5-9BDF-42D923F9D616}"/>
      </w:docPartPr>
      <w:docPartBody>
        <w:p w:rsidR="00000000" w:rsidRDefault="0033035B">
          <w:pPr>
            <w:pStyle w:val="5DF160C1190F443AAFBA818A334BB3DB"/>
          </w:pPr>
          <w:r w:rsidRPr="00EF64A5">
            <w:rPr>
              <w:rFonts w:ascii="Microsoft YaHei UI" w:hAnsi="Microsoft YaHei UI" w:hint="eastAsia"/>
              <w:lang w:val="zh-CN" w:bidi="zh-CN"/>
            </w:rPr>
            <w:t>你可以尽情展示你的</w:t>
          </w:r>
          <w:r w:rsidRPr="00EF64A5">
            <w:rPr>
              <w:rFonts w:ascii="Microsoft YaHei UI" w:hAnsi="Microsoft YaHei UI" w:hint="eastAsia"/>
              <w:lang w:val="zh-CN" w:bidi="zh-CN"/>
            </w:rPr>
            <w:t>GPA</w:t>
          </w:r>
          <w:r w:rsidRPr="00EF64A5">
            <w:rPr>
              <w:rFonts w:ascii="Microsoft YaHei UI" w:hAnsi="Microsoft YaHei UI" w:hint="eastAsia"/>
              <w:lang w:val="zh-CN" w:bidi="zh-CN"/>
            </w:rPr>
            <w:t>、获得的奖项和荣誉。也可以随意添加课程作业。</w:t>
          </w:r>
        </w:p>
      </w:docPartBody>
    </w:docPart>
    <w:docPart>
      <w:docPartPr>
        <w:name w:val="5AFFE21DC3A648258B041713613007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63A279-0943-4693-B84C-E0CA5A2573F1}"/>
      </w:docPartPr>
      <w:docPartBody>
        <w:p w:rsidR="00000000" w:rsidRDefault="0033035B">
          <w:pPr>
            <w:pStyle w:val="5AFFE21DC3A648258B041713613007C0"/>
          </w:pPr>
          <w:r w:rsidRPr="00EF64A5">
            <w:rPr>
              <w:rFonts w:ascii="Microsoft YaHei UI" w:hAnsi="Microsoft YaHei UI" w:hint="eastAsia"/>
              <w:lang w:val="zh-CN" w:bidi="zh-CN"/>
            </w:rPr>
            <w:t>工作经验</w:t>
          </w:r>
        </w:p>
      </w:docPartBody>
    </w:docPart>
    <w:docPart>
      <w:docPartPr>
        <w:name w:val="2122FB70FD304CE4AE6F7E2DFFAB01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F957C7-3AFE-4584-933E-5D695E96DCB7}"/>
      </w:docPartPr>
      <w:docPartBody>
        <w:p w:rsidR="00000000" w:rsidRDefault="0033035B">
          <w:pPr>
            <w:pStyle w:val="2122FB70FD304CE4AE6F7E2DFFAB0160"/>
          </w:pPr>
          <w:r w:rsidRPr="00EF64A5">
            <w:rPr>
              <w:rFonts w:ascii="Microsoft YaHei UI" w:hAnsi="Microsoft YaHei UI" w:hint="eastAsia"/>
              <w:lang w:val="zh-CN" w:bidi="zh-CN"/>
            </w:rPr>
            <w:t>职务</w:t>
          </w:r>
        </w:p>
      </w:docPartBody>
    </w:docPart>
    <w:docPart>
      <w:docPartPr>
        <w:name w:val="18388662332046D8A87D3E7E0EBF53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E22D28-DA95-4C6E-95A9-738FD07F2A5F}"/>
      </w:docPartPr>
      <w:docPartBody>
        <w:p w:rsidR="00000000" w:rsidRDefault="0033035B">
          <w:pPr>
            <w:pStyle w:val="18388662332046D8A87D3E7E0EBF5374"/>
          </w:pPr>
          <w:r w:rsidRPr="00EF64A5">
            <w:rPr>
              <w:rFonts w:ascii="Microsoft YaHei UI" w:hAnsi="Microsoft YaHei UI" w:hint="eastAsia"/>
              <w:lang w:val="zh-CN" w:bidi="zh-CN"/>
            </w:rPr>
            <w:t>开始日期</w:t>
          </w:r>
        </w:p>
      </w:docPartBody>
    </w:docPart>
    <w:docPart>
      <w:docPartPr>
        <w:name w:val="D789F02D36684CD59396991BB35D99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84055C-21EA-4445-9D84-411B565D8ED7}"/>
      </w:docPartPr>
      <w:docPartBody>
        <w:p w:rsidR="00000000" w:rsidRDefault="0033035B">
          <w:pPr>
            <w:pStyle w:val="D789F02D36684CD59396991BB35D99B9"/>
          </w:pPr>
          <w:r w:rsidRPr="00EF64A5">
            <w:rPr>
              <w:rFonts w:ascii="Microsoft YaHei UI" w:hAnsi="Microsoft YaHei UI" w:hint="eastAsia"/>
              <w:lang w:val="zh-CN" w:bidi="zh-CN"/>
            </w:rPr>
            <w:t>结束日期</w:t>
          </w:r>
        </w:p>
      </w:docPartBody>
    </w:docPart>
    <w:docPart>
      <w:docPartPr>
        <w:name w:val="F8764057D2D344D9A84A255EB79FB8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2E9466-A94A-4D96-8697-AA6819BC95F3}"/>
      </w:docPartPr>
      <w:docPartBody>
        <w:p w:rsidR="00000000" w:rsidRDefault="0033035B">
          <w:pPr>
            <w:pStyle w:val="F8764057D2D344D9A84A255EB79FB887"/>
          </w:pPr>
          <w:r w:rsidRPr="00EF64A5">
            <w:rPr>
              <w:rFonts w:ascii="Microsoft YaHei UI" w:hAnsi="Microsoft YaHei UI" w:hint="eastAsia"/>
              <w:lang w:val="zh-CN" w:bidi="zh-CN"/>
            </w:rPr>
            <w:t>描述你的职责和在影响力和成果方面取得的成就。举例说明，但尽量保持简洁。</w:t>
          </w:r>
        </w:p>
      </w:docPartBody>
    </w:docPart>
    <w:docPart>
      <w:docPartPr>
        <w:name w:val="2803585CE2A04E0EA51C64FD63D311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8EC962-6225-4E2F-9A43-1FF4EB77E22F}"/>
      </w:docPartPr>
      <w:docPartBody>
        <w:p w:rsidR="00000000" w:rsidRDefault="0033035B">
          <w:pPr>
            <w:pStyle w:val="2803585CE2A04E0EA51C64FD63D31149"/>
          </w:pPr>
          <w:r w:rsidRPr="00EF64A5">
            <w:rPr>
              <w:rFonts w:ascii="Microsoft YaHei UI" w:hAnsi="Microsoft YaHei UI" w:hint="eastAsia"/>
              <w:lang w:val="zh-CN" w:bidi="zh-CN"/>
            </w:rPr>
            <w:t>职务</w:t>
          </w:r>
        </w:p>
      </w:docPartBody>
    </w:docPart>
    <w:docPart>
      <w:docPartPr>
        <w:name w:val="DCC126315A964B11BDFD36C2307568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5F49B1-BFA2-444D-88E4-407D944AEBFD}"/>
      </w:docPartPr>
      <w:docPartBody>
        <w:p w:rsidR="00000000" w:rsidRDefault="0033035B">
          <w:pPr>
            <w:pStyle w:val="DCC126315A964B11BDFD36C230756864"/>
          </w:pPr>
          <w:r w:rsidRPr="00EF64A5">
            <w:rPr>
              <w:rFonts w:ascii="Microsoft YaHei UI" w:hAnsi="Microsoft YaHei UI" w:hint="eastAsia"/>
              <w:lang w:val="zh-CN" w:bidi="zh-CN"/>
            </w:rPr>
            <w:t>开始日期</w:t>
          </w:r>
        </w:p>
      </w:docPartBody>
    </w:docPart>
    <w:docPart>
      <w:docPartPr>
        <w:name w:val="8E3822F1B76C4A8EADBAC729C4ECC7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AB6715-849F-49E7-B142-B93971C8AF85}"/>
      </w:docPartPr>
      <w:docPartBody>
        <w:p w:rsidR="00000000" w:rsidRDefault="0033035B">
          <w:pPr>
            <w:pStyle w:val="8E3822F1B76C4A8EADBAC729C4ECC7C7"/>
          </w:pPr>
          <w:r w:rsidRPr="00EF64A5">
            <w:rPr>
              <w:rFonts w:ascii="Microsoft YaHei UI" w:hAnsi="Microsoft YaHei UI" w:hint="eastAsia"/>
              <w:lang w:val="zh-CN" w:bidi="zh-CN"/>
            </w:rPr>
            <w:t>结束日期</w:t>
          </w:r>
        </w:p>
      </w:docPartBody>
    </w:docPart>
    <w:docPart>
      <w:docPartPr>
        <w:name w:val="97A1763C78C34309806DAE1543533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FF162F-C00D-4583-87E4-DF38BAFF3B84}"/>
      </w:docPartPr>
      <w:docPartBody>
        <w:p w:rsidR="00000000" w:rsidRDefault="0033035B">
          <w:pPr>
            <w:pStyle w:val="97A1763C78C34309806DAE1543533A01"/>
          </w:pPr>
          <w:r w:rsidRPr="00EF64A5">
            <w:rPr>
              <w:rFonts w:ascii="Microsoft YaHei UI" w:hAnsi="Microsoft YaHei UI" w:hint="eastAsia"/>
              <w:lang w:val="zh-CN" w:bidi="zh-CN"/>
            </w:rPr>
            <w:t>描述你的职责和在影响力和成果方面取得的成就。举例说明，但尽量保持简洁。</w:t>
          </w:r>
        </w:p>
      </w:docPartBody>
    </w:docPart>
    <w:docPart>
      <w:docPartPr>
        <w:name w:val="9EB715DEC7E843A383BDA758576ADE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FEEEAB-C5B7-42EC-9D7B-51079BBB5A40}"/>
      </w:docPartPr>
      <w:docPartBody>
        <w:p w:rsidR="00000000" w:rsidRDefault="0033035B">
          <w:pPr>
            <w:pStyle w:val="9EB715DEC7E843A383BDA758576ADE3E"/>
          </w:pPr>
          <w:r w:rsidRPr="00EF64A5">
            <w:rPr>
              <w:rFonts w:ascii="Microsoft YaHei UI" w:hAnsi="Microsoft YaHei UI" w:hint="eastAsia"/>
              <w:lang w:val="zh-CN" w:bidi="zh-CN"/>
            </w:rPr>
            <w:t>技能</w:t>
          </w:r>
        </w:p>
      </w:docPartBody>
    </w:docPart>
    <w:docPart>
      <w:docPartPr>
        <w:name w:val="14F8DFC49A94410CA5D36D5DB91BBA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010103-9F72-4F4B-A71C-C2070327C9A9}"/>
      </w:docPartPr>
      <w:docPartBody>
        <w:p w:rsidR="00000000" w:rsidRDefault="0033035B">
          <w:pPr>
            <w:pStyle w:val="14F8DFC49A94410CA5D36D5DB91BBAC1"/>
          </w:pPr>
          <w:r w:rsidRPr="00EF64A5">
            <w:rPr>
              <w:rFonts w:ascii="Microsoft YaHei UI" w:hAnsi="Microsoft YaHei UI" w:hint="eastAsia"/>
              <w:lang w:val="zh-CN" w:bidi="zh-CN"/>
            </w:rPr>
            <w:t>列出你申请该岗位的相关优势</w:t>
          </w:r>
        </w:p>
      </w:docPartBody>
    </w:docPart>
    <w:docPart>
      <w:docPartPr>
        <w:name w:val="4E4022B65A5F41418AA63ABEA92BB5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981F12-B8AA-47EA-A34C-35DDB01955D0}"/>
      </w:docPartPr>
      <w:docPartBody>
        <w:p w:rsidR="00000000" w:rsidRDefault="0033035B">
          <w:pPr>
            <w:pStyle w:val="4E4022B65A5F41418AA63ABEA92BB565"/>
          </w:pPr>
          <w:r w:rsidRPr="00EF64A5">
            <w:rPr>
              <w:rFonts w:ascii="Microsoft YaHei UI" w:hAnsi="Microsoft YaHei UI" w:hint="eastAsia"/>
              <w:lang w:val="zh-CN" w:bidi="zh-CN"/>
            </w:rPr>
            <w:t>列出你的优点之一</w:t>
          </w:r>
        </w:p>
      </w:docPartBody>
    </w:docPart>
    <w:docPart>
      <w:docPartPr>
        <w:name w:val="18C5610C5BB04273936C13AEA78AEB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37F073-E948-4109-A8B8-2C4CD3F18BA7}"/>
      </w:docPartPr>
      <w:docPartBody>
        <w:p w:rsidR="00000000" w:rsidRDefault="0033035B">
          <w:pPr>
            <w:pStyle w:val="18C5610C5BB04273936C13AEA78AEBF8"/>
          </w:pPr>
          <w:r w:rsidRPr="00EF64A5">
            <w:rPr>
              <w:rFonts w:ascii="Microsoft YaHei UI" w:hAnsi="Microsoft YaHei UI" w:hint="eastAsia"/>
              <w:lang w:val="zh-CN" w:bidi="zh-CN"/>
            </w:rPr>
            <w:t>列出你的优点之一</w:t>
          </w:r>
        </w:p>
      </w:docPartBody>
    </w:docPart>
    <w:docPart>
      <w:docPartPr>
        <w:name w:val="2E1126D5E23D4930AF8ACD18DEFED8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166D3-DB6F-458E-B66B-6DA7FC965A82}"/>
      </w:docPartPr>
      <w:docPartBody>
        <w:p w:rsidR="00000000" w:rsidRDefault="0033035B">
          <w:pPr>
            <w:pStyle w:val="2E1126D5E23D4930AF8ACD18DEFED806"/>
          </w:pPr>
          <w:r w:rsidRPr="00EF64A5">
            <w:rPr>
              <w:rFonts w:ascii="Microsoft YaHei UI" w:hAnsi="Microsoft YaHei UI" w:hint="eastAsia"/>
              <w:lang w:val="zh-CN" w:bidi="zh-CN"/>
            </w:rPr>
            <w:t>列出你的优点之一</w:t>
          </w:r>
        </w:p>
      </w:docPartBody>
    </w:docPart>
    <w:docPart>
      <w:docPartPr>
        <w:name w:val="FE12B7577C7F4367BFABF510259FD0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016D04-6D9F-4854-8B71-71F39EE66889}"/>
      </w:docPartPr>
      <w:docPartBody>
        <w:p w:rsidR="00000000" w:rsidRDefault="0033035B">
          <w:pPr>
            <w:pStyle w:val="FE12B7577C7F4367BFABF510259FD0F8"/>
          </w:pPr>
          <w:r w:rsidRPr="00EF64A5">
            <w:rPr>
              <w:rFonts w:ascii="Microsoft YaHei UI" w:hAnsi="Microsoft YaHei UI" w:hint="eastAsia"/>
              <w:lang w:val="zh-CN" w:bidi="zh-CN"/>
            </w:rPr>
            <w:t>列出你的优点之一</w:t>
          </w:r>
        </w:p>
      </w:docPartBody>
    </w:docPart>
    <w:docPart>
      <w:docPartPr>
        <w:name w:val="E8BBC09F357749738333767CE29700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F5BBC6-535F-47BA-A3FC-4F487D54862E}"/>
      </w:docPartPr>
      <w:docPartBody>
        <w:p w:rsidR="00000000" w:rsidRDefault="0033035B">
          <w:pPr>
            <w:pStyle w:val="E8BBC09F357749738333767CE2970096"/>
          </w:pPr>
          <w:r w:rsidRPr="00EF64A5">
            <w:rPr>
              <w:rFonts w:ascii="Microsoft YaHei UI" w:hAnsi="Microsoft YaHei UI" w:hint="eastAsia"/>
              <w:lang w:val="zh-CN" w:bidi="zh-CN"/>
            </w:rPr>
            <w:t>使用此部分突出展示你喜爱的相关兴趣和活动，以及你希望如何回馈社会。最好包含体现你的领导能力和志愿者经验的活动。或展示重要的附加作品，如出版物、证书、语言能力等。</w:t>
          </w:r>
        </w:p>
      </w:docPartBody>
    </w:docPart>
    <w:docPart>
      <w:docPartPr>
        <w:name w:val="6575503887F34FA79630B475AD117D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D92AE2-A8E7-4A5F-9544-A933B69C5FE9}"/>
      </w:docPartPr>
      <w:docPartBody>
        <w:p w:rsidR="00000000" w:rsidRDefault="00F175DD" w:rsidP="00F175DD">
          <w:pPr>
            <w:pStyle w:val="6575503887F34FA79630B475AD117DC3"/>
          </w:pPr>
          <w:r w:rsidRPr="00EF64A5">
            <w:rPr>
              <w:rFonts w:ascii="Microsoft YaHei UI" w:hAnsi="Microsoft YaHei UI" w:hint="eastAsia"/>
              <w:lang w:val="zh-CN" w:bidi="zh-CN"/>
            </w:rPr>
            <w:t>列出你的优点之一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D"/>
    <w:rsid w:val="0033035B"/>
    <w:rsid w:val="00F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E6244CE434480CA4275A3FBC01634E">
    <w:name w:val="B1E6244CE434480CA4275A3FBC01634E"/>
    <w:pPr>
      <w:widowControl w:val="0"/>
      <w:jc w:val="both"/>
    </w:pPr>
  </w:style>
  <w:style w:type="paragraph" w:customStyle="1" w:styleId="0F3B57079AC74BCABACD2FD47F3E71DD">
    <w:name w:val="0F3B57079AC74BCABACD2FD47F3E71DD"/>
    <w:pPr>
      <w:widowControl w:val="0"/>
      <w:jc w:val="both"/>
    </w:pPr>
  </w:style>
  <w:style w:type="paragraph" w:customStyle="1" w:styleId="4521FACF44234D53BFA6407E878EA565">
    <w:name w:val="4521FACF44234D53BFA6407E878EA565"/>
    <w:pPr>
      <w:widowControl w:val="0"/>
      <w:jc w:val="both"/>
    </w:pPr>
  </w:style>
  <w:style w:type="paragraph" w:customStyle="1" w:styleId="241A503BF218447E88E936D03FAD2077">
    <w:name w:val="241A503BF218447E88E936D03FAD2077"/>
    <w:pPr>
      <w:widowControl w:val="0"/>
      <w:jc w:val="both"/>
    </w:pPr>
  </w:style>
  <w:style w:type="paragraph" w:customStyle="1" w:styleId="1D4F38DC30F4449CADB00445604592B2">
    <w:name w:val="1D4F38DC30F4449CADB00445604592B2"/>
    <w:pPr>
      <w:widowControl w:val="0"/>
      <w:jc w:val="both"/>
    </w:pPr>
  </w:style>
  <w:style w:type="paragraph" w:customStyle="1" w:styleId="951CB4E2A49940488C017A9D59F2A6D8">
    <w:name w:val="951CB4E2A49940488C017A9D59F2A6D8"/>
    <w:pPr>
      <w:widowControl w:val="0"/>
      <w:jc w:val="both"/>
    </w:pPr>
  </w:style>
  <w:style w:type="paragraph" w:customStyle="1" w:styleId="5BDA0F0C3F9E4C35933A08A92A44A298">
    <w:name w:val="5BDA0F0C3F9E4C35933A08A92A44A298"/>
    <w:pPr>
      <w:widowControl w:val="0"/>
      <w:jc w:val="both"/>
    </w:pPr>
  </w:style>
  <w:style w:type="paragraph" w:customStyle="1" w:styleId="457FE60B8E5B444E985AC0C37D8D9617">
    <w:name w:val="457FE60B8E5B444E985AC0C37D8D9617"/>
    <w:pPr>
      <w:widowControl w:val="0"/>
      <w:jc w:val="both"/>
    </w:pPr>
  </w:style>
  <w:style w:type="paragraph" w:customStyle="1" w:styleId="84FD22A160F6494BAACF5E564FE70777">
    <w:name w:val="84FD22A160F6494BAACF5E564FE70777"/>
    <w:pPr>
      <w:widowControl w:val="0"/>
      <w:jc w:val="both"/>
    </w:pPr>
  </w:style>
  <w:style w:type="paragraph" w:customStyle="1" w:styleId="10147F22778D47D48C9756700BDCF635">
    <w:name w:val="10147F22778D47D48C9756700BDCF635"/>
    <w:pPr>
      <w:widowControl w:val="0"/>
      <w:jc w:val="both"/>
    </w:pPr>
  </w:style>
  <w:style w:type="paragraph" w:customStyle="1" w:styleId="E40C382625A840BCAE8809278A79E32A">
    <w:name w:val="E40C382625A840BCAE8809278A79E32A"/>
    <w:pPr>
      <w:widowControl w:val="0"/>
      <w:jc w:val="both"/>
    </w:pPr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BAF70E99664144ABB6FAF7C457954BEA">
    <w:name w:val="BAF70E99664144ABB6FAF7C457954BEA"/>
    <w:pPr>
      <w:widowControl w:val="0"/>
      <w:jc w:val="both"/>
    </w:pPr>
  </w:style>
  <w:style w:type="paragraph" w:customStyle="1" w:styleId="CE061EBC226A4DD9860D8FA2BFD055FB">
    <w:name w:val="CE061EBC226A4DD9860D8FA2BFD055FB"/>
    <w:pPr>
      <w:widowControl w:val="0"/>
      <w:jc w:val="both"/>
    </w:pPr>
  </w:style>
  <w:style w:type="paragraph" w:customStyle="1" w:styleId="99A5F6862E93409AAF9BAD43B90BCF2B">
    <w:name w:val="99A5F6862E93409AAF9BAD43B90BCF2B"/>
    <w:pPr>
      <w:widowControl w:val="0"/>
      <w:jc w:val="both"/>
    </w:pPr>
  </w:style>
  <w:style w:type="paragraph" w:customStyle="1" w:styleId="5DF160C1190F443AAFBA818A334BB3DB">
    <w:name w:val="5DF160C1190F443AAFBA818A334BB3DB"/>
    <w:pPr>
      <w:widowControl w:val="0"/>
      <w:jc w:val="both"/>
    </w:pPr>
  </w:style>
  <w:style w:type="paragraph" w:customStyle="1" w:styleId="A3A8282F059B4D2A9BF5A683DCC84B3F">
    <w:name w:val="A3A8282F059B4D2A9BF5A683DCC84B3F"/>
    <w:pPr>
      <w:widowControl w:val="0"/>
      <w:jc w:val="both"/>
    </w:pPr>
  </w:style>
  <w:style w:type="paragraph" w:customStyle="1" w:styleId="D902165D97044E908FB39501A50A957B">
    <w:name w:val="D902165D97044E908FB39501A50A957B"/>
    <w:pPr>
      <w:widowControl w:val="0"/>
      <w:jc w:val="both"/>
    </w:pPr>
  </w:style>
  <w:style w:type="paragraph" w:customStyle="1" w:styleId="26E4704C3A044EF0966E383F83C0C159">
    <w:name w:val="26E4704C3A044EF0966E383F83C0C159"/>
    <w:pPr>
      <w:widowControl w:val="0"/>
      <w:jc w:val="both"/>
    </w:pPr>
  </w:style>
  <w:style w:type="paragraph" w:customStyle="1" w:styleId="6DBECF6AB14B4D35BF330FA2C9368BC4">
    <w:name w:val="6DBECF6AB14B4D35BF330FA2C9368BC4"/>
    <w:pPr>
      <w:widowControl w:val="0"/>
      <w:jc w:val="both"/>
    </w:pPr>
  </w:style>
  <w:style w:type="paragraph" w:customStyle="1" w:styleId="012C635DAFD443FB98525976F761FFB3">
    <w:name w:val="012C635DAFD443FB98525976F761FFB3"/>
    <w:pPr>
      <w:widowControl w:val="0"/>
      <w:jc w:val="both"/>
    </w:pPr>
  </w:style>
  <w:style w:type="paragraph" w:customStyle="1" w:styleId="5AFFE21DC3A648258B041713613007C0">
    <w:name w:val="5AFFE21DC3A648258B041713613007C0"/>
    <w:pPr>
      <w:widowControl w:val="0"/>
      <w:jc w:val="both"/>
    </w:pPr>
  </w:style>
  <w:style w:type="paragraph" w:customStyle="1" w:styleId="2122FB70FD304CE4AE6F7E2DFFAB0160">
    <w:name w:val="2122FB70FD304CE4AE6F7E2DFFAB0160"/>
    <w:pPr>
      <w:widowControl w:val="0"/>
      <w:jc w:val="both"/>
    </w:pPr>
  </w:style>
  <w:style w:type="paragraph" w:customStyle="1" w:styleId="6646948869084CFEBD53C03F900EE7DB">
    <w:name w:val="6646948869084CFEBD53C03F900EE7DB"/>
    <w:pPr>
      <w:widowControl w:val="0"/>
      <w:jc w:val="both"/>
    </w:pPr>
  </w:style>
  <w:style w:type="paragraph" w:customStyle="1" w:styleId="18388662332046D8A87D3E7E0EBF5374">
    <w:name w:val="18388662332046D8A87D3E7E0EBF5374"/>
    <w:pPr>
      <w:widowControl w:val="0"/>
      <w:jc w:val="both"/>
    </w:pPr>
  </w:style>
  <w:style w:type="paragraph" w:customStyle="1" w:styleId="D789F02D36684CD59396991BB35D99B9">
    <w:name w:val="D789F02D36684CD59396991BB35D99B9"/>
    <w:pPr>
      <w:widowControl w:val="0"/>
      <w:jc w:val="both"/>
    </w:pPr>
  </w:style>
  <w:style w:type="paragraph" w:customStyle="1" w:styleId="F8764057D2D344D9A84A255EB79FB887">
    <w:name w:val="F8764057D2D344D9A84A255EB79FB887"/>
    <w:pPr>
      <w:widowControl w:val="0"/>
      <w:jc w:val="both"/>
    </w:pPr>
  </w:style>
  <w:style w:type="paragraph" w:customStyle="1" w:styleId="2803585CE2A04E0EA51C64FD63D31149">
    <w:name w:val="2803585CE2A04E0EA51C64FD63D31149"/>
    <w:pPr>
      <w:widowControl w:val="0"/>
      <w:jc w:val="both"/>
    </w:pPr>
  </w:style>
  <w:style w:type="paragraph" w:customStyle="1" w:styleId="ADFE01D3D6DA46DF90848CD10B70FCB0">
    <w:name w:val="ADFE01D3D6DA46DF90848CD10B70FCB0"/>
    <w:pPr>
      <w:widowControl w:val="0"/>
      <w:jc w:val="both"/>
    </w:pPr>
  </w:style>
  <w:style w:type="paragraph" w:customStyle="1" w:styleId="DCC126315A964B11BDFD36C230756864">
    <w:name w:val="DCC126315A964B11BDFD36C230756864"/>
    <w:pPr>
      <w:widowControl w:val="0"/>
      <w:jc w:val="both"/>
    </w:pPr>
  </w:style>
  <w:style w:type="paragraph" w:customStyle="1" w:styleId="8E3822F1B76C4A8EADBAC729C4ECC7C7">
    <w:name w:val="8E3822F1B76C4A8EADBAC729C4ECC7C7"/>
    <w:pPr>
      <w:widowControl w:val="0"/>
      <w:jc w:val="both"/>
    </w:pPr>
  </w:style>
  <w:style w:type="paragraph" w:customStyle="1" w:styleId="97A1763C78C34309806DAE1543533A01">
    <w:name w:val="97A1763C78C34309806DAE1543533A01"/>
    <w:pPr>
      <w:widowControl w:val="0"/>
      <w:jc w:val="both"/>
    </w:pPr>
  </w:style>
  <w:style w:type="paragraph" w:customStyle="1" w:styleId="9EB715DEC7E843A383BDA758576ADE3E">
    <w:name w:val="9EB715DEC7E843A383BDA758576ADE3E"/>
    <w:pPr>
      <w:widowControl w:val="0"/>
      <w:jc w:val="both"/>
    </w:pPr>
  </w:style>
  <w:style w:type="paragraph" w:customStyle="1" w:styleId="14F8DFC49A94410CA5D36D5DB91BBAC1">
    <w:name w:val="14F8DFC49A94410CA5D36D5DB91BBAC1"/>
    <w:pPr>
      <w:widowControl w:val="0"/>
      <w:jc w:val="both"/>
    </w:pPr>
  </w:style>
  <w:style w:type="paragraph" w:customStyle="1" w:styleId="4E4022B65A5F41418AA63ABEA92BB565">
    <w:name w:val="4E4022B65A5F41418AA63ABEA92BB565"/>
    <w:pPr>
      <w:widowControl w:val="0"/>
      <w:jc w:val="both"/>
    </w:pPr>
  </w:style>
  <w:style w:type="paragraph" w:customStyle="1" w:styleId="18C5610C5BB04273936C13AEA78AEBF8">
    <w:name w:val="18C5610C5BB04273936C13AEA78AEBF8"/>
    <w:pPr>
      <w:widowControl w:val="0"/>
      <w:jc w:val="both"/>
    </w:pPr>
  </w:style>
  <w:style w:type="paragraph" w:customStyle="1" w:styleId="2E1126D5E23D4930AF8ACD18DEFED806">
    <w:name w:val="2E1126D5E23D4930AF8ACD18DEFED806"/>
    <w:pPr>
      <w:widowControl w:val="0"/>
      <w:jc w:val="both"/>
    </w:pPr>
  </w:style>
  <w:style w:type="paragraph" w:customStyle="1" w:styleId="FE12B7577C7F4367BFABF510259FD0F8">
    <w:name w:val="FE12B7577C7F4367BFABF510259FD0F8"/>
    <w:pPr>
      <w:widowControl w:val="0"/>
      <w:jc w:val="both"/>
    </w:pPr>
  </w:style>
  <w:style w:type="paragraph" w:customStyle="1" w:styleId="A9B2E1096407403485685273F2821EE4">
    <w:name w:val="A9B2E1096407403485685273F2821EE4"/>
    <w:pPr>
      <w:widowControl w:val="0"/>
      <w:jc w:val="both"/>
    </w:pPr>
  </w:style>
  <w:style w:type="paragraph" w:customStyle="1" w:styleId="E8BBC09F357749738333767CE2970096">
    <w:name w:val="E8BBC09F357749738333767CE2970096"/>
    <w:pPr>
      <w:widowControl w:val="0"/>
      <w:jc w:val="both"/>
    </w:pPr>
  </w:style>
  <w:style w:type="paragraph" w:customStyle="1" w:styleId="6575503887F34FA79630B475AD117DC3">
    <w:name w:val="6575503887F34FA79630B475AD117DC3"/>
    <w:rsid w:val="00F175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姓名</CompanyAddress>
  <CompanyPhone/>
  <CompanyFax/>
  <CompanyEmail>QQ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学生简历（现代设计）.dotx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shuyao wang</dc:creator>
  <cp:keywords>籍贯</cp:keywords>
  <dc:description/>
  <cp:lastModifiedBy>shuyao wang</cp:lastModifiedBy>
  <cp:revision>2</cp:revision>
  <dcterms:created xsi:type="dcterms:W3CDTF">2018-03-06T14:22:00Z</dcterms:created>
  <dcterms:modified xsi:type="dcterms:W3CDTF">2018-03-06T14:22:00Z</dcterms:modified>
  <cp:category/>
  <cp:contentStatus>政治面貌</cp:contentStatus>
</cp:coreProperties>
</file>