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Cs/>
          <w:sz w:val="18"/>
          <w:szCs w:val="18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b/>
          <w:sz w:val="36"/>
          <w:szCs w:val="36"/>
        </w:rPr>
        <w:t>届毕业生“</w:t>
      </w:r>
      <w:r>
        <w:rPr>
          <w:rFonts w:hint="eastAsia" w:ascii="黑体" w:eastAsia="黑体"/>
          <w:b/>
          <w:sz w:val="36"/>
          <w:szCs w:val="36"/>
          <w:lang w:eastAsia="zh-CN"/>
        </w:rPr>
        <w:t>校园大使</w:t>
      </w:r>
      <w:r>
        <w:rPr>
          <w:rFonts w:hint="eastAsia" w:ascii="黑体" w:eastAsia="黑体"/>
          <w:b/>
          <w:sz w:val="36"/>
          <w:szCs w:val="36"/>
        </w:rPr>
        <w:t>”报名表</w:t>
      </w:r>
    </w:p>
    <w:tbl>
      <w:tblPr>
        <w:tblStyle w:val="3"/>
        <w:tblW w:w="10080" w:type="dxa"/>
        <w:jc w:val="center"/>
        <w:tblInd w:w="-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68"/>
        <w:gridCol w:w="3653"/>
        <w:gridCol w:w="4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黑体"/>
                <w:sz w:val="18"/>
              </w:rPr>
              <w:tab/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4"/>
              </w:rPr>
              <w:t>寸照片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  名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    业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    族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特    长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    高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话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曾任职务（选填一个）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就业</w:t>
            </w:r>
            <w:r>
              <w:rPr>
                <w:rFonts w:hint="eastAsia" w:ascii="Times New Roman" w:hAnsi="Times New Roman"/>
                <w:sz w:val="24"/>
              </w:rPr>
              <w:t>意向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（考研、保研、就业）</w:t>
            </w:r>
          </w:p>
        </w:tc>
        <w:tc>
          <w:tcPr>
            <w:tcW w:w="4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教育背景</w:t>
            </w:r>
          </w:p>
        </w:tc>
        <w:tc>
          <w:tcPr>
            <w:tcW w:w="9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获奖情况</w:t>
            </w:r>
          </w:p>
        </w:tc>
        <w:tc>
          <w:tcPr>
            <w:tcW w:w="9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实践经历</w:t>
            </w:r>
          </w:p>
        </w:tc>
        <w:tc>
          <w:tcPr>
            <w:tcW w:w="9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自我评价</w:t>
            </w:r>
          </w:p>
        </w:tc>
        <w:tc>
          <w:tcPr>
            <w:tcW w:w="9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720" w:firstLineChars="3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学院（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课部</w:t>
            </w:r>
            <w:r>
              <w:rPr>
                <w:rFonts w:hint="eastAsia" w:ascii="Times New Roman" w:hAnsi="Times New Roman"/>
                <w:sz w:val="24"/>
              </w:rPr>
              <w:t>）意见：</w:t>
            </w: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ind w:firstLine="6960" w:firstLineChars="29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（公章）负责人：</w:t>
            </w: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0030B"/>
    <w:rsid w:val="0D31305A"/>
    <w:rsid w:val="1B4A57C1"/>
    <w:rsid w:val="22AE2C97"/>
    <w:rsid w:val="256003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2018-06-06T09:06:00Z</dcterms:created>
  <dc:creator>行者</dc:creator>
  <cp:lastModifiedBy>行者</cp:lastModifiedBy>
  <dcterms:modified xsi:type="dcterms:W3CDTF">2018-06-07T00:15:21Z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