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Cs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  <w:lang w:eastAsia="zh-CN"/>
        </w:rPr>
        <w:t>年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“</w:t>
      </w:r>
      <w:r>
        <w:rPr>
          <w:rFonts w:hint="eastAsia" w:ascii="黑体" w:eastAsia="黑体"/>
          <w:b/>
          <w:sz w:val="36"/>
          <w:szCs w:val="36"/>
          <w:lang w:eastAsia="zh-CN"/>
        </w:rPr>
        <w:t>校园大使</w:t>
      </w:r>
      <w:r>
        <w:rPr>
          <w:rFonts w:hint="eastAsia" w:ascii="黑体" w:eastAsia="黑体"/>
          <w:b/>
          <w:sz w:val="36"/>
          <w:szCs w:val="36"/>
        </w:rPr>
        <w:t>”报名表</w:t>
      </w:r>
    </w:p>
    <w:tbl>
      <w:tblPr>
        <w:tblStyle w:val="3"/>
        <w:tblW w:w="10080" w:type="dxa"/>
        <w:jc w:val="center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68"/>
        <w:gridCol w:w="3653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18"/>
              </w:rPr>
              <w:tab/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寸照片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   业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  族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特    长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    高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话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曾任职务（选填一个）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就业</w:t>
            </w:r>
            <w:r>
              <w:rPr>
                <w:rFonts w:hint="eastAsia" w:ascii="Times New Roman" w:hAnsi="Times New Roman"/>
                <w:sz w:val="24"/>
              </w:rPr>
              <w:t>意向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（考研、保研、就业）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教育背景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获奖情况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实践经历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自我评价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学院</w:t>
            </w:r>
            <w:r>
              <w:rPr>
                <w:rFonts w:hint="eastAsia" w:ascii="Times New Roman" w:hAnsi="Times New Roman"/>
                <w:sz w:val="24"/>
              </w:rPr>
              <w:t>意见：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6960" w:firstLineChars="29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（公章）负责人：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0030B"/>
    <w:rsid w:val="0D31305A"/>
    <w:rsid w:val="1B4A57C1"/>
    <w:rsid w:val="22AE2C97"/>
    <w:rsid w:val="2560030B"/>
    <w:rsid w:val="3C3B13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2018-06-06T09:06:00Z</dcterms:created>
  <dc:creator>行者</dc:creator>
  <cp:lastModifiedBy>行者</cp:lastModifiedBy>
  <dcterms:modified xsi:type="dcterms:W3CDTF">2018-11-27T07:39:09Z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